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E5D8" w14:textId="77777777" w:rsidR="00741333" w:rsidRPr="009D12E0" w:rsidRDefault="00741333" w:rsidP="002F0934">
      <w:pPr>
        <w:spacing w:line="360" w:lineRule="auto"/>
        <w:rPr>
          <w:rFonts w:ascii="Montserrat" w:hAnsi="Montserrat"/>
        </w:rPr>
      </w:pPr>
    </w:p>
    <w:p w14:paraId="61EFAE48" w14:textId="77777777" w:rsidR="00AE5668" w:rsidRPr="009D12E0" w:rsidRDefault="00AE5668" w:rsidP="00AE5668">
      <w:pPr>
        <w:spacing w:line="360" w:lineRule="auto"/>
        <w:jc w:val="center"/>
        <w:rPr>
          <w:rFonts w:ascii="Montserrat" w:hAnsi="Montserrat"/>
        </w:rPr>
      </w:pPr>
    </w:p>
    <w:p w14:paraId="42FDE695" w14:textId="77777777" w:rsidR="00AE5668" w:rsidRPr="009D12E0" w:rsidRDefault="00AE5668" w:rsidP="00AE5668">
      <w:pPr>
        <w:spacing w:line="36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</w:rPr>
        <w:drawing>
          <wp:inline distT="0" distB="0" distL="0" distR="0" wp14:anchorId="7D467827" wp14:editId="137C64FC">
            <wp:extent cx="5811352" cy="2651100"/>
            <wp:effectExtent l="0" t="0" r="508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352" cy="26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3C796" w14:textId="77777777" w:rsidR="00AE5668" w:rsidRDefault="00AE5668" w:rsidP="00AE5668">
      <w:pPr>
        <w:spacing w:line="360" w:lineRule="auto"/>
        <w:rPr>
          <w:rFonts w:ascii="Montserrat" w:hAnsi="Montserrat"/>
        </w:rPr>
      </w:pPr>
    </w:p>
    <w:p w14:paraId="578C76B8" w14:textId="77777777" w:rsidR="00AE5668" w:rsidRDefault="00AE5668" w:rsidP="00AE5668">
      <w:pPr>
        <w:spacing w:line="360" w:lineRule="auto"/>
        <w:rPr>
          <w:rFonts w:ascii="Montserrat" w:hAnsi="Montserrat"/>
        </w:rPr>
      </w:pPr>
    </w:p>
    <w:p w14:paraId="42B357A5" w14:textId="77777777" w:rsidR="00AE5668" w:rsidRDefault="00AE5668" w:rsidP="00AE5668">
      <w:pPr>
        <w:spacing w:line="360" w:lineRule="auto"/>
        <w:rPr>
          <w:rFonts w:ascii="Montserrat" w:hAnsi="Montserrat"/>
        </w:rPr>
      </w:pPr>
    </w:p>
    <w:p w14:paraId="753636DF" w14:textId="77777777" w:rsidR="00AE5668" w:rsidRDefault="00AE5668" w:rsidP="00AE5668">
      <w:pPr>
        <w:spacing w:line="360" w:lineRule="auto"/>
        <w:rPr>
          <w:rFonts w:ascii="Montserrat" w:hAnsi="Montserrat"/>
        </w:rPr>
      </w:pPr>
    </w:p>
    <w:p w14:paraId="3BE3F25D" w14:textId="77777777" w:rsidR="00AE5668" w:rsidRDefault="00AE5668" w:rsidP="00AE5668">
      <w:pPr>
        <w:spacing w:line="360" w:lineRule="auto"/>
        <w:rPr>
          <w:rFonts w:ascii="Montserrat" w:hAnsi="Montserrat"/>
        </w:rPr>
      </w:pPr>
    </w:p>
    <w:p w14:paraId="43CAA79D" w14:textId="77777777" w:rsidR="00AE5668" w:rsidRPr="009D12E0" w:rsidRDefault="00AE5668" w:rsidP="00AE5668">
      <w:pPr>
        <w:spacing w:line="360" w:lineRule="auto"/>
        <w:rPr>
          <w:rFonts w:ascii="Montserrat" w:hAnsi="Montserrat"/>
        </w:rPr>
      </w:pPr>
    </w:p>
    <w:p w14:paraId="508CFE76" w14:textId="77777777" w:rsidR="00AE5668" w:rsidRPr="009D12E0" w:rsidRDefault="00AE5668" w:rsidP="00AE5668">
      <w:pPr>
        <w:spacing w:line="360" w:lineRule="auto"/>
        <w:rPr>
          <w:rFonts w:ascii="Montserrat" w:hAnsi="Montserrat"/>
        </w:rPr>
      </w:pPr>
    </w:p>
    <w:p w14:paraId="4C0AD932" w14:textId="77777777" w:rsidR="00AE5668" w:rsidRDefault="00AE5668" w:rsidP="00AE5668">
      <w:pPr>
        <w:spacing w:line="360" w:lineRule="auto"/>
        <w:rPr>
          <w:rFonts w:ascii="Montserrat" w:hAnsi="Montserrat"/>
        </w:rPr>
      </w:pPr>
    </w:p>
    <w:p w14:paraId="573B3552" w14:textId="77777777" w:rsidR="00AE5668" w:rsidRDefault="00AE5668" w:rsidP="00AE5668">
      <w:pPr>
        <w:spacing w:line="360" w:lineRule="auto"/>
        <w:rPr>
          <w:rFonts w:ascii="Montserrat" w:hAnsi="Montserrat"/>
        </w:rPr>
      </w:pPr>
    </w:p>
    <w:p w14:paraId="157962AF" w14:textId="77777777" w:rsidR="00AE5668" w:rsidRPr="009D12E0" w:rsidRDefault="00AE5668" w:rsidP="00AE5668">
      <w:pPr>
        <w:spacing w:line="360" w:lineRule="auto"/>
        <w:rPr>
          <w:rFonts w:ascii="Montserrat" w:hAnsi="Montserrat"/>
        </w:rPr>
      </w:pPr>
    </w:p>
    <w:p w14:paraId="6CCB8985" w14:textId="77777777" w:rsidR="00AE5668" w:rsidRDefault="00AE5668" w:rsidP="00AE5668">
      <w:pPr>
        <w:spacing w:line="360" w:lineRule="auto"/>
        <w:jc w:val="right"/>
        <w:rPr>
          <w:rFonts w:ascii="Montserrat" w:hAnsi="Montserrat" w:cs="Arial"/>
          <w:bCs/>
          <w:sz w:val="40"/>
          <w:szCs w:val="40"/>
        </w:rPr>
      </w:pPr>
    </w:p>
    <w:p w14:paraId="5767AB20" w14:textId="7770ABA4" w:rsidR="00AE5668" w:rsidRPr="008E63F0" w:rsidRDefault="00AE5668" w:rsidP="00AE5668">
      <w:pPr>
        <w:spacing w:line="360" w:lineRule="auto"/>
        <w:jc w:val="right"/>
        <w:rPr>
          <w:rFonts w:ascii="Montserrat" w:hAnsi="Montserrat" w:cs="Arial"/>
          <w:bCs/>
          <w:sz w:val="40"/>
          <w:szCs w:val="40"/>
        </w:rPr>
      </w:pPr>
      <w:r>
        <w:rPr>
          <w:rFonts w:ascii="Montserrat" w:hAnsi="Montserrat" w:cs="Arial"/>
          <w:bCs/>
          <w:sz w:val="40"/>
          <w:szCs w:val="40"/>
        </w:rPr>
        <w:t>HOJA DE INSCRIPCIÓN</w:t>
      </w:r>
    </w:p>
    <w:p w14:paraId="20FA1B0B" w14:textId="34D0F78E" w:rsidR="008E63F0" w:rsidRPr="00AE5668" w:rsidRDefault="00AE5668" w:rsidP="00AE5668">
      <w:pPr>
        <w:spacing w:line="360" w:lineRule="auto"/>
        <w:rPr>
          <w:rFonts w:ascii="Montserrat" w:hAnsi="Montserrat"/>
        </w:rPr>
      </w:pPr>
      <w:r w:rsidRPr="009D12E0">
        <w:rPr>
          <w:rFonts w:ascii="Montserrat" w:hAnsi="Montserrat" w:cs="Arial"/>
          <w:b/>
          <w:noProof/>
          <w:sz w:val="40"/>
          <w:szCs w:val="40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AD1EB" wp14:editId="3993EAF4">
                <wp:simplePos x="0" y="0"/>
                <wp:positionH relativeFrom="column">
                  <wp:posOffset>8890</wp:posOffset>
                </wp:positionH>
                <wp:positionV relativeFrom="paragraph">
                  <wp:posOffset>29845</wp:posOffset>
                </wp:positionV>
                <wp:extent cx="6068695" cy="0"/>
                <wp:effectExtent l="0" t="19050" r="27305" b="19050"/>
                <wp:wrapNone/>
                <wp:docPr id="1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6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BCD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.7pt;margin-top:2.35pt;width:477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" strokecolor="#ab8193 [3215]" strokeweight="3pt">
                <v:shadow color="#243f60" opacity=".5" offset="1pt"/>
              </v:shape>
            </w:pict>
          </mc:Fallback>
        </mc:AlternateContent>
      </w:r>
    </w:p>
    <w:p w14:paraId="40FB7615" w14:textId="0692480B" w:rsidR="00AE5668" w:rsidRDefault="00AE5668" w:rsidP="00AE5668">
      <w:pPr>
        <w:spacing w:before="120" w:after="120" w:line="360" w:lineRule="auto"/>
        <w:jc w:val="center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noProof/>
          <w:sz w:val="22"/>
          <w:szCs w:val="22"/>
        </w:rPr>
        <w:drawing>
          <wp:inline distT="0" distB="0" distL="0" distR="0" wp14:anchorId="34E28811" wp14:editId="7A4499E6">
            <wp:extent cx="5671185" cy="1811655"/>
            <wp:effectExtent l="0" t="0" r="5715" b="444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9A4BF" w14:textId="77777777" w:rsidR="008E63F0" w:rsidRDefault="008E63F0" w:rsidP="008E63F0"/>
    <w:p w14:paraId="33FD7A86" w14:textId="77777777" w:rsidR="008E63F0" w:rsidRDefault="008E63F0" w:rsidP="008E63F0"/>
    <w:p w14:paraId="70B66EFE" w14:textId="77777777" w:rsidR="00C16320" w:rsidRPr="008E63F0" w:rsidRDefault="00C16320" w:rsidP="008E63F0"/>
    <w:p w14:paraId="16C2DAEE" w14:textId="7FB90E36" w:rsidR="00DF4683" w:rsidRPr="006B0250" w:rsidRDefault="00C16320" w:rsidP="006B0250">
      <w:pPr>
        <w:pStyle w:val="Ttulo1"/>
      </w:pPr>
      <w:proofErr w:type="spellStart"/>
      <w:r>
        <w:t>Datos</w:t>
      </w:r>
      <w:proofErr w:type="spellEnd"/>
      <w:r>
        <w:t xml:space="preserve"> de </w:t>
      </w:r>
      <w:proofErr w:type="spellStart"/>
      <w:r>
        <w:t>Contacto</w:t>
      </w:r>
      <w:proofErr w:type="spellEnd"/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50"/>
        <w:gridCol w:w="6206"/>
      </w:tblGrid>
      <w:tr w:rsidR="000A2208" w:rsidRPr="009D12E0" w14:paraId="0C375C91" w14:textId="77777777" w:rsidTr="006B0250">
        <w:trPr>
          <w:trHeight w:val="441"/>
        </w:trPr>
        <w:tc>
          <w:tcPr>
            <w:tcW w:w="8756" w:type="dxa"/>
            <w:gridSpan w:val="2"/>
            <w:shd w:val="clear" w:color="auto" w:fill="AB8193" w:themeFill="text2"/>
            <w:vAlign w:val="center"/>
          </w:tcPr>
          <w:p w14:paraId="4C55A212" w14:textId="170E0C22" w:rsidR="000A2208" w:rsidRPr="009D12E0" w:rsidRDefault="003D1493" w:rsidP="009F3A04">
            <w:pPr>
              <w:spacing w:line="360" w:lineRule="auto"/>
              <w:rPr>
                <w:rFonts w:ascii="Montserrat" w:hAnsi="Montserrat"/>
                <w:b/>
                <w:color w:val="FFFFFF"/>
              </w:rPr>
            </w:pPr>
            <w:r>
              <w:rPr>
                <w:rFonts w:ascii="Montserrat" w:hAnsi="Montserrat"/>
                <w:b/>
                <w:color w:val="FFFFFF"/>
              </w:rPr>
              <w:t>DATOS PERSONALES Y</w:t>
            </w:r>
            <w:r w:rsidR="001F2FEA">
              <w:rPr>
                <w:rFonts w:ascii="Montserrat" w:hAnsi="Montserrat"/>
                <w:b/>
                <w:color w:val="FFFFFF"/>
              </w:rPr>
              <w:t xml:space="preserve"> DATOS GENERALES DEL PROYECTO</w:t>
            </w:r>
          </w:p>
        </w:tc>
      </w:tr>
      <w:tr w:rsidR="000A2208" w:rsidRPr="009D12E0" w14:paraId="1923F8EF" w14:textId="77777777" w:rsidTr="00B50D11">
        <w:trPr>
          <w:trHeight w:val="441"/>
        </w:trPr>
        <w:tc>
          <w:tcPr>
            <w:tcW w:w="2550" w:type="dxa"/>
            <w:vAlign w:val="center"/>
          </w:tcPr>
          <w:p w14:paraId="42E6D9DA" w14:textId="323E8EDB" w:rsidR="000A2208" w:rsidRPr="009D12E0" w:rsidRDefault="00420A7B" w:rsidP="009F3A04">
            <w:pPr>
              <w:spacing w:line="36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NOMBRE Y APELLIDOS</w:t>
            </w:r>
          </w:p>
        </w:tc>
        <w:tc>
          <w:tcPr>
            <w:tcW w:w="6206" w:type="dxa"/>
            <w:vAlign w:val="center"/>
          </w:tcPr>
          <w:p w14:paraId="2D405C5C" w14:textId="77777777" w:rsidR="000A2208" w:rsidRPr="009D12E0" w:rsidRDefault="000A2208" w:rsidP="009F3A04">
            <w:pPr>
              <w:spacing w:line="360" w:lineRule="auto"/>
              <w:rPr>
                <w:rFonts w:ascii="Montserrat" w:hAnsi="Montserrat"/>
              </w:rPr>
            </w:pPr>
          </w:p>
        </w:tc>
      </w:tr>
      <w:tr w:rsidR="009B5779" w:rsidRPr="009D12E0" w14:paraId="6131837C" w14:textId="77777777" w:rsidTr="00B50D11">
        <w:trPr>
          <w:trHeight w:val="441"/>
        </w:trPr>
        <w:tc>
          <w:tcPr>
            <w:tcW w:w="2550" w:type="dxa"/>
            <w:vAlign w:val="center"/>
          </w:tcPr>
          <w:p w14:paraId="1411B58E" w14:textId="53C88408" w:rsidR="009B5779" w:rsidRPr="009D12E0" w:rsidRDefault="005B5967" w:rsidP="009F3A04">
            <w:pPr>
              <w:spacing w:line="360" w:lineRule="auto"/>
              <w:rPr>
                <w:rFonts w:ascii="Montserrat" w:hAnsi="Montserrat"/>
              </w:rPr>
            </w:pPr>
            <w:r w:rsidRPr="009D12E0">
              <w:rPr>
                <w:rFonts w:ascii="Montserrat" w:hAnsi="Montserrat"/>
              </w:rPr>
              <w:t>TEL</w:t>
            </w:r>
            <w:r w:rsidR="001F2FEA">
              <w:rPr>
                <w:rFonts w:ascii="Montserrat" w:hAnsi="Montserrat"/>
              </w:rPr>
              <w:t>É</w:t>
            </w:r>
            <w:r w:rsidRPr="009D12E0">
              <w:rPr>
                <w:rFonts w:ascii="Montserrat" w:hAnsi="Montserrat"/>
              </w:rPr>
              <w:t>FONO</w:t>
            </w:r>
          </w:p>
        </w:tc>
        <w:tc>
          <w:tcPr>
            <w:tcW w:w="6206" w:type="dxa"/>
            <w:vAlign w:val="center"/>
          </w:tcPr>
          <w:p w14:paraId="066EBC11" w14:textId="77777777" w:rsidR="009B5779" w:rsidRPr="009D12E0" w:rsidRDefault="009B5779" w:rsidP="009F3A04">
            <w:pPr>
              <w:spacing w:line="360" w:lineRule="auto"/>
              <w:rPr>
                <w:rFonts w:ascii="Montserrat" w:hAnsi="Montserrat"/>
              </w:rPr>
            </w:pPr>
          </w:p>
        </w:tc>
      </w:tr>
      <w:tr w:rsidR="009B5779" w:rsidRPr="009D12E0" w14:paraId="786647C2" w14:textId="77777777" w:rsidTr="00B50D11">
        <w:trPr>
          <w:trHeight w:val="906"/>
        </w:trPr>
        <w:tc>
          <w:tcPr>
            <w:tcW w:w="2550" w:type="dxa"/>
            <w:vAlign w:val="center"/>
          </w:tcPr>
          <w:p w14:paraId="438E0570" w14:textId="6491FF70" w:rsidR="009B5779" w:rsidRPr="009D12E0" w:rsidRDefault="00420A7B" w:rsidP="009F3A04">
            <w:pPr>
              <w:spacing w:line="36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CORREO ELECTR</w:t>
            </w:r>
            <w:r w:rsidR="001F2FEA">
              <w:rPr>
                <w:rFonts w:ascii="Montserrat" w:hAnsi="Montserrat"/>
              </w:rPr>
              <w:t>Ó</w:t>
            </w:r>
            <w:r>
              <w:rPr>
                <w:rFonts w:ascii="Montserrat" w:hAnsi="Montserrat"/>
              </w:rPr>
              <w:t>NICO</w:t>
            </w:r>
          </w:p>
        </w:tc>
        <w:tc>
          <w:tcPr>
            <w:tcW w:w="6206" w:type="dxa"/>
            <w:vAlign w:val="center"/>
          </w:tcPr>
          <w:p w14:paraId="3A7367EA" w14:textId="77777777" w:rsidR="009B5779" w:rsidRPr="009D12E0" w:rsidRDefault="009B5779" w:rsidP="009F3A04">
            <w:pPr>
              <w:spacing w:line="360" w:lineRule="auto"/>
              <w:rPr>
                <w:rFonts w:ascii="Montserrat" w:hAnsi="Montserrat"/>
              </w:rPr>
            </w:pPr>
          </w:p>
        </w:tc>
      </w:tr>
      <w:tr w:rsidR="00AF15EC" w:rsidRPr="009D12E0" w14:paraId="25144A76" w14:textId="77777777" w:rsidTr="00B50D11">
        <w:trPr>
          <w:trHeight w:val="906"/>
        </w:trPr>
        <w:tc>
          <w:tcPr>
            <w:tcW w:w="2550" w:type="dxa"/>
            <w:vAlign w:val="center"/>
          </w:tcPr>
          <w:p w14:paraId="06DBCFD2" w14:textId="0B1B9074" w:rsidR="00AF15EC" w:rsidRPr="009D12E0" w:rsidRDefault="00AF7539" w:rsidP="009F3A04">
            <w:pPr>
              <w:spacing w:line="36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NOMBRE DEL PROYECTO O IDEA</w:t>
            </w:r>
          </w:p>
        </w:tc>
        <w:tc>
          <w:tcPr>
            <w:tcW w:w="6206" w:type="dxa"/>
            <w:vAlign w:val="center"/>
          </w:tcPr>
          <w:p w14:paraId="39C065F5" w14:textId="77777777" w:rsidR="00AF15EC" w:rsidRPr="009D12E0" w:rsidRDefault="00AF15EC" w:rsidP="009F3A04">
            <w:pPr>
              <w:spacing w:line="360" w:lineRule="auto"/>
              <w:rPr>
                <w:rFonts w:ascii="Montserrat" w:hAnsi="Montserrat"/>
              </w:rPr>
            </w:pPr>
          </w:p>
        </w:tc>
      </w:tr>
      <w:tr w:rsidR="009D12E0" w:rsidRPr="009D12E0" w14:paraId="1FD0E3FE" w14:textId="77777777" w:rsidTr="00B50D11">
        <w:trPr>
          <w:trHeight w:val="906"/>
        </w:trPr>
        <w:tc>
          <w:tcPr>
            <w:tcW w:w="2550" w:type="dxa"/>
            <w:vAlign w:val="center"/>
          </w:tcPr>
          <w:p w14:paraId="2484A03B" w14:textId="3ED2CA75" w:rsidR="009D12E0" w:rsidRPr="00444CF2" w:rsidRDefault="00934A53" w:rsidP="009F3A04">
            <w:pPr>
              <w:spacing w:line="36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FECHA DE CREACIÓN DE LA EMPRESA</w:t>
            </w:r>
            <w:r w:rsidR="00444CF2" w:rsidRPr="00444CF2">
              <w:rPr>
                <w:rFonts w:ascii="Montserrat" w:hAnsi="Montserrat"/>
              </w:rPr>
              <w:t xml:space="preserve"> </w:t>
            </w:r>
          </w:p>
        </w:tc>
        <w:tc>
          <w:tcPr>
            <w:tcW w:w="6206" w:type="dxa"/>
            <w:vAlign w:val="center"/>
          </w:tcPr>
          <w:p w14:paraId="0F03CCB5" w14:textId="77777777" w:rsidR="009D12E0" w:rsidRPr="009D12E0" w:rsidRDefault="009D12E0" w:rsidP="009F3A04">
            <w:pPr>
              <w:spacing w:line="360" w:lineRule="auto"/>
              <w:rPr>
                <w:rFonts w:ascii="Montserrat" w:hAnsi="Montserrat"/>
              </w:rPr>
            </w:pPr>
          </w:p>
        </w:tc>
      </w:tr>
      <w:tr w:rsidR="00AB2EBD" w:rsidRPr="009D12E0" w14:paraId="704C69F6" w14:textId="77777777" w:rsidTr="00B50D11">
        <w:trPr>
          <w:trHeight w:val="4556"/>
        </w:trPr>
        <w:tc>
          <w:tcPr>
            <w:tcW w:w="2550" w:type="dxa"/>
            <w:vAlign w:val="center"/>
          </w:tcPr>
          <w:p w14:paraId="43258E44" w14:textId="292E94B2" w:rsidR="007C79A9" w:rsidRPr="001917D0" w:rsidRDefault="001C046C" w:rsidP="009F3A04">
            <w:pPr>
              <w:spacing w:line="360" w:lineRule="auto"/>
              <w:rPr>
                <w:rFonts w:ascii="Montserrat" w:hAnsi="Montserrat"/>
                <w:lang w:val="es-ES"/>
              </w:rPr>
            </w:pPr>
            <w:r w:rsidRPr="001917D0">
              <w:rPr>
                <w:rFonts w:ascii="Montserrat" w:hAnsi="Montserrat"/>
                <w:lang w:val="es-ES"/>
              </w:rPr>
              <w:t>CATEGORÍA PARTICIPANTE</w:t>
            </w:r>
          </w:p>
          <w:p w14:paraId="6D9CB779" w14:textId="590AA958" w:rsidR="00AB2EBD" w:rsidRPr="009D12E0" w:rsidRDefault="00E0203A" w:rsidP="009F3A04">
            <w:pPr>
              <w:spacing w:line="360" w:lineRule="auto"/>
              <w:rPr>
                <w:rFonts w:ascii="Montserrat" w:hAnsi="Montserrat"/>
                <w:color w:val="7030A0"/>
              </w:rPr>
            </w:pPr>
            <w:r w:rsidRPr="001917D0">
              <w:rPr>
                <w:rFonts w:ascii="Montserrat" w:hAnsi="Montserrat"/>
                <w:lang w:val="es-ES"/>
              </w:rPr>
              <w:t xml:space="preserve">Hacer una </w:t>
            </w:r>
            <w:r w:rsidR="00AB2EBD" w:rsidRPr="001917D0">
              <w:rPr>
                <w:rFonts w:ascii="Montserrat" w:hAnsi="Montserrat"/>
                <w:lang w:val="es-ES"/>
              </w:rPr>
              <w:t>X (</w:t>
            </w:r>
            <w:r w:rsidRPr="001917D0">
              <w:rPr>
                <w:rFonts w:ascii="Montserrat" w:hAnsi="Montserrat"/>
                <w:lang w:val="es-ES"/>
              </w:rPr>
              <w:t>nota</w:t>
            </w:r>
            <w:r w:rsidR="00AB2EBD" w:rsidRPr="001917D0">
              <w:rPr>
                <w:rFonts w:ascii="Montserrat" w:hAnsi="Montserrat"/>
                <w:lang w:val="es-ES"/>
              </w:rPr>
              <w:t xml:space="preserve">: </w:t>
            </w:r>
            <w:r w:rsidR="001917D0" w:rsidRPr="001917D0">
              <w:rPr>
                <w:rFonts w:ascii="Montserrat" w:hAnsi="Montserrat"/>
                <w:lang w:val="es-ES"/>
              </w:rPr>
              <w:t>opción a participar en varias categorías</w:t>
            </w:r>
            <w:r w:rsidR="00AB2EBD" w:rsidRPr="001917D0">
              <w:rPr>
                <w:rFonts w:ascii="Montserrat" w:hAnsi="Montserrat"/>
                <w:lang w:val="es-ES"/>
              </w:rPr>
              <w:t>)</w:t>
            </w:r>
          </w:p>
        </w:tc>
        <w:tc>
          <w:tcPr>
            <w:tcW w:w="6206" w:type="dxa"/>
            <w:vAlign w:val="center"/>
          </w:tcPr>
          <w:p w14:paraId="43586BA3" w14:textId="0D7D9AF5" w:rsidR="008E3C64" w:rsidRPr="00A41C8B" w:rsidRDefault="009D12E0" w:rsidP="00BB724A">
            <w:pPr>
              <w:spacing w:before="120" w:after="120" w:line="36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F38F6B" wp14:editId="540F3D8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67310</wp:posOffset>
                      </wp:positionV>
                      <wp:extent cx="161290" cy="154940"/>
                      <wp:effectExtent l="0" t="0" r="0" b="0"/>
                      <wp:wrapNone/>
                      <wp:docPr id="14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1ECB1" id="Rectangle 53" o:spid="_x0000_s1026" style="position:absolute;margin-left:2.25pt;margin-top:5.3pt;width:12.7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"/>
                  </w:pict>
                </mc:Fallback>
              </mc:AlternateContent>
            </w:r>
            <w:r w:rsidR="00BB724A">
              <w:rPr>
                <w:rFonts w:ascii="Montserrat" w:hAnsi="Montserrat"/>
              </w:rPr>
              <w:t xml:space="preserve">        </w:t>
            </w:r>
            <w:r>
              <w:rPr>
                <w:rFonts w:ascii="Montserrat" w:hAnsi="Montserrat"/>
              </w:rPr>
              <w:t xml:space="preserve">1 </w:t>
            </w:r>
            <w:r w:rsidR="00BB724A">
              <w:rPr>
                <w:rFonts w:ascii="Montserrat" w:hAnsi="Montserrat"/>
              </w:rPr>
              <w:t xml:space="preserve">   </w:t>
            </w:r>
            <w:proofErr w:type="spellStart"/>
            <w:r w:rsidR="008E3C64" w:rsidRPr="00A41C8B">
              <w:rPr>
                <w:rFonts w:ascii="Montserrat" w:hAnsi="Montserrat"/>
              </w:rPr>
              <w:t>Categoría</w:t>
            </w:r>
            <w:proofErr w:type="spellEnd"/>
            <w:r w:rsidR="008E3C64" w:rsidRPr="00A41C8B">
              <w:rPr>
                <w:rFonts w:ascii="Montserrat" w:hAnsi="Montserrat"/>
              </w:rPr>
              <w:t>: PREMIO A LA MEJOR IDEA</w:t>
            </w:r>
            <w:r w:rsidR="00AF5057">
              <w:rPr>
                <w:rFonts w:ascii="Montserrat" w:hAnsi="Montserrat"/>
              </w:rPr>
              <w:t xml:space="preserve"> DE NEGOCIO</w:t>
            </w:r>
            <w:r w:rsidR="008E3C64" w:rsidRPr="00A41C8B">
              <w:rPr>
                <w:rFonts w:ascii="Montserrat" w:hAnsi="Montserrat"/>
              </w:rPr>
              <w:t xml:space="preserve"> INNOVADORA </w:t>
            </w:r>
          </w:p>
          <w:p w14:paraId="5FD7482D" w14:textId="4F3F0645" w:rsidR="00AB2EBD" w:rsidRPr="009D12E0" w:rsidRDefault="009D12E0" w:rsidP="00BB724A">
            <w:pPr>
              <w:spacing w:before="120" w:after="120" w:line="36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F38F6B" wp14:editId="44B44AA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55245</wp:posOffset>
                      </wp:positionV>
                      <wp:extent cx="161290" cy="154940"/>
                      <wp:effectExtent l="0" t="0" r="0" b="0"/>
                      <wp:wrapNone/>
                      <wp:docPr id="1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DF991" id="Rectangle 54" o:spid="_x0000_s1026" style="position:absolute;margin-left:2.2pt;margin-top:4.35pt;width:12.7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"/>
                  </w:pict>
                </mc:Fallback>
              </mc:AlternateContent>
            </w:r>
            <w:r w:rsidR="00BB724A">
              <w:rPr>
                <w:rFonts w:ascii="Montserrat" w:hAnsi="Montserrat"/>
              </w:rPr>
              <w:t xml:space="preserve">        </w:t>
            </w:r>
            <w:r w:rsidR="008E3C64">
              <w:rPr>
                <w:rFonts w:ascii="Montserrat" w:hAnsi="Montserrat"/>
              </w:rPr>
              <w:t>2</w:t>
            </w:r>
            <w:r w:rsidR="00BB724A">
              <w:rPr>
                <w:rFonts w:ascii="Montserrat" w:hAnsi="Montserrat"/>
              </w:rPr>
              <w:t xml:space="preserve"> </w:t>
            </w:r>
            <w:proofErr w:type="spellStart"/>
            <w:r w:rsidR="008E3C64" w:rsidRPr="00A41C8B">
              <w:rPr>
                <w:rFonts w:ascii="Montserrat" w:hAnsi="Montserrat"/>
              </w:rPr>
              <w:t>Categoría</w:t>
            </w:r>
            <w:proofErr w:type="spellEnd"/>
            <w:r w:rsidR="008E3C64" w:rsidRPr="00A41C8B">
              <w:rPr>
                <w:rFonts w:ascii="Montserrat" w:hAnsi="Montserrat"/>
              </w:rPr>
              <w:t xml:space="preserve">: PREMIO A LA </w:t>
            </w:r>
            <w:r w:rsidR="00AF5057">
              <w:rPr>
                <w:rFonts w:ascii="Montserrat" w:hAnsi="Montserrat"/>
              </w:rPr>
              <w:t xml:space="preserve">MEJOR IDEA DE NEGOCIO DEL SECTOR </w:t>
            </w:r>
            <w:r w:rsidR="008E3C64" w:rsidRPr="00A41C8B">
              <w:rPr>
                <w:rFonts w:ascii="Montserrat" w:hAnsi="Montserrat"/>
              </w:rPr>
              <w:t>DE COMERCIO/HOSTELERÍA/TURISMO/ SERVICIOS</w:t>
            </w:r>
          </w:p>
          <w:p w14:paraId="60F8CA27" w14:textId="2069A087" w:rsidR="00AB2EBD" w:rsidRPr="009D12E0" w:rsidRDefault="009D12E0" w:rsidP="008E3C64">
            <w:pPr>
              <w:spacing w:before="120" w:after="120" w:line="36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F38F6B" wp14:editId="23231C2B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34925</wp:posOffset>
                      </wp:positionV>
                      <wp:extent cx="161290" cy="154940"/>
                      <wp:effectExtent l="0" t="0" r="0" b="0"/>
                      <wp:wrapNone/>
                      <wp:docPr id="1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B4E41" id="Rectangle 55" o:spid="_x0000_s1026" style="position:absolute;margin-left:3.65pt;margin-top:2.75pt;width:12.7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"/>
                  </w:pict>
                </mc:Fallback>
              </mc:AlternateContent>
            </w:r>
            <w:r w:rsidR="00BB724A">
              <w:rPr>
                <w:rFonts w:ascii="Montserrat" w:hAnsi="Montserrat"/>
              </w:rPr>
              <w:t xml:space="preserve">         3    </w:t>
            </w:r>
            <w:proofErr w:type="spellStart"/>
            <w:r w:rsidR="008E3C64" w:rsidRPr="00A41C8B">
              <w:rPr>
                <w:rFonts w:ascii="Montserrat" w:hAnsi="Montserrat"/>
              </w:rPr>
              <w:t>Categoría</w:t>
            </w:r>
            <w:proofErr w:type="spellEnd"/>
            <w:r w:rsidR="008E3C64" w:rsidRPr="00A41C8B">
              <w:rPr>
                <w:rFonts w:ascii="Montserrat" w:hAnsi="Montserrat"/>
              </w:rPr>
              <w:t>: PREMIO AL MODELO COOPERATIVO</w:t>
            </w:r>
          </w:p>
          <w:p w14:paraId="437011E9" w14:textId="5540D037" w:rsidR="00AB2EBD" w:rsidRPr="008E3C64" w:rsidRDefault="009D12E0" w:rsidP="008E3C64">
            <w:pPr>
              <w:pStyle w:val="Prrafodelista"/>
              <w:numPr>
                <w:ilvl w:val="0"/>
                <w:numId w:val="39"/>
              </w:numPr>
              <w:spacing w:before="120" w:after="120" w:line="360" w:lineRule="auto"/>
              <w:jc w:val="both"/>
              <w:rPr>
                <w:rFonts w:ascii="Montserrat" w:hAnsi="Montserra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F38F6B" wp14:editId="479AD34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38100</wp:posOffset>
                      </wp:positionV>
                      <wp:extent cx="161290" cy="154940"/>
                      <wp:effectExtent l="0" t="0" r="0" b="0"/>
                      <wp:wrapNone/>
                      <wp:docPr id="1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BBB3C" id="Rectangle 56" o:spid="_x0000_s1026" style="position:absolute;margin-left:4.2pt;margin-top:3pt;width:12.7pt;height:1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"/>
                  </w:pict>
                </mc:Fallback>
              </mc:AlternateContent>
            </w:r>
            <w:proofErr w:type="spellStart"/>
            <w:r w:rsidR="008E3C64" w:rsidRPr="008E3C64">
              <w:rPr>
                <w:rFonts w:ascii="Montserrat" w:hAnsi="Montserrat"/>
              </w:rPr>
              <w:t>Categoría</w:t>
            </w:r>
            <w:proofErr w:type="spellEnd"/>
            <w:r w:rsidR="008E3C64" w:rsidRPr="008E3C64">
              <w:rPr>
                <w:rFonts w:ascii="Montserrat" w:hAnsi="Montserrat"/>
              </w:rPr>
              <w:t xml:space="preserve">: PREMIO A LA MEJOR IDEA </w:t>
            </w:r>
            <w:r w:rsidR="00C5453E">
              <w:rPr>
                <w:rFonts w:ascii="Montserrat" w:hAnsi="Montserrat"/>
              </w:rPr>
              <w:t>APORTADA POR PERSONAS JÓVENES</w:t>
            </w:r>
          </w:p>
          <w:p w14:paraId="6F642781" w14:textId="031C30C4" w:rsidR="00A41C8B" w:rsidRPr="009D12E0" w:rsidRDefault="009D12E0" w:rsidP="00C5453E">
            <w:pPr>
              <w:spacing w:before="120" w:after="120" w:line="36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F38F6B" wp14:editId="50664BD4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67310</wp:posOffset>
                      </wp:positionV>
                      <wp:extent cx="161290" cy="154940"/>
                      <wp:effectExtent l="0" t="0" r="0" b="0"/>
                      <wp:wrapNone/>
                      <wp:docPr id="10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11D57" id="Rectangle 57" o:spid="_x0000_s1026" style="position:absolute;margin-left:4.75pt;margin-top:5.3pt;width:12.7pt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"/>
                  </w:pict>
                </mc:Fallback>
              </mc:AlternateContent>
            </w:r>
            <w:r w:rsidR="00BB724A">
              <w:rPr>
                <w:rFonts w:ascii="Montserrat" w:hAnsi="Montserrat"/>
              </w:rPr>
              <w:t xml:space="preserve">         5</w:t>
            </w:r>
            <w:r w:rsidR="002003B8">
              <w:rPr>
                <w:rFonts w:ascii="Montserrat" w:hAnsi="Montserrat"/>
              </w:rPr>
              <w:t xml:space="preserve"> </w:t>
            </w:r>
            <w:r w:rsidR="00BB724A">
              <w:rPr>
                <w:rFonts w:ascii="Montserrat" w:hAnsi="Montserrat"/>
              </w:rPr>
              <w:t xml:space="preserve"> </w:t>
            </w:r>
            <w:proofErr w:type="spellStart"/>
            <w:r w:rsidR="008E3C64" w:rsidRPr="00A41C8B">
              <w:rPr>
                <w:rFonts w:ascii="Montserrat" w:hAnsi="Montserrat"/>
              </w:rPr>
              <w:t>Categoría</w:t>
            </w:r>
            <w:proofErr w:type="spellEnd"/>
            <w:r w:rsidR="008E3C64" w:rsidRPr="00A41C8B">
              <w:rPr>
                <w:rFonts w:ascii="Montserrat" w:hAnsi="Montserrat"/>
              </w:rPr>
              <w:t>: MENCIÓN ESPECIAL</w:t>
            </w:r>
            <w:r w:rsidR="00C5453E">
              <w:rPr>
                <w:rFonts w:ascii="Montserrat" w:hAnsi="Montserrat"/>
              </w:rPr>
              <w:t xml:space="preserve"> Y PREMIO</w:t>
            </w:r>
            <w:r w:rsidR="008E3C64" w:rsidRPr="00A41C8B">
              <w:rPr>
                <w:rFonts w:ascii="Montserrat" w:hAnsi="Montserrat"/>
              </w:rPr>
              <w:t xml:space="preserve"> A LA MUJER EMPRENDEDORA</w:t>
            </w:r>
          </w:p>
        </w:tc>
      </w:tr>
    </w:tbl>
    <w:p w14:paraId="3E89E400" w14:textId="77777777" w:rsidR="0027435A" w:rsidRDefault="0027435A" w:rsidP="006B0250">
      <w:pPr>
        <w:pStyle w:val="Ttulo1"/>
        <w:numPr>
          <w:ilvl w:val="0"/>
          <w:numId w:val="0"/>
        </w:numPr>
        <w:ind w:left="360"/>
      </w:pPr>
    </w:p>
    <w:p w14:paraId="13881AFA" w14:textId="77777777" w:rsidR="00C5453E" w:rsidRDefault="00C5453E" w:rsidP="006B0250"/>
    <w:p w14:paraId="4AFCA18D" w14:textId="22113350" w:rsidR="00BB777F" w:rsidRPr="009D12E0" w:rsidRDefault="00EC1012" w:rsidP="006B0250">
      <w:pPr>
        <w:pStyle w:val="Ttulo1"/>
      </w:pPr>
      <w:r>
        <w:t xml:space="preserve">Idea de </w:t>
      </w:r>
      <w:proofErr w:type="spellStart"/>
      <w:r>
        <w:t>Negocio</w:t>
      </w:r>
      <w:proofErr w:type="spellEnd"/>
    </w:p>
    <w:p w14:paraId="58CE77FC" w14:textId="77777777" w:rsidR="00741333" w:rsidRPr="006B0250" w:rsidRDefault="00AF15EC" w:rsidP="006B0250">
      <w:pPr>
        <w:pStyle w:val="Ttulo2"/>
      </w:pPr>
      <w:r w:rsidRPr="006B0250">
        <w:t>Ideia</w:t>
      </w:r>
    </w:p>
    <w:p w14:paraId="03DDEF9E" w14:textId="0FEB6377" w:rsidR="00741333" w:rsidRPr="009D12E0" w:rsidRDefault="009D12E0" w:rsidP="002F0934">
      <w:pPr>
        <w:spacing w:line="360" w:lineRule="auto"/>
        <w:rPr>
          <w:rFonts w:ascii="Montserrat" w:hAnsi="Montserrat"/>
          <w:sz w:val="18"/>
        </w:rPr>
      </w:pPr>
      <w:r w:rsidRPr="009D12E0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05DF92F" wp14:editId="5FED6A13">
                <wp:simplePos x="0" y="0"/>
                <wp:positionH relativeFrom="margin">
                  <wp:posOffset>17145</wp:posOffset>
                </wp:positionH>
                <wp:positionV relativeFrom="paragraph">
                  <wp:posOffset>60960</wp:posOffset>
                </wp:positionV>
                <wp:extent cx="5522026" cy="1731264"/>
                <wp:effectExtent l="0" t="0" r="21590" b="2159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026" cy="1731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496C2" w14:textId="77777777" w:rsidR="009977A3" w:rsidRPr="006D58EC" w:rsidRDefault="009977A3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3D0873C2" w14:textId="77777777" w:rsidR="009977A3" w:rsidRPr="006D58EC" w:rsidRDefault="009977A3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084DA6CE" w14:textId="77777777" w:rsidR="009977A3" w:rsidRPr="006D58EC" w:rsidRDefault="009977A3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2604F1B2" w14:textId="77777777" w:rsidR="009977A3" w:rsidRPr="006D58EC" w:rsidRDefault="009977A3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26B910BC" w14:textId="77777777" w:rsidR="009977A3" w:rsidRPr="006D58EC" w:rsidRDefault="009977A3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24C3B252" w14:textId="77777777" w:rsidR="009977A3" w:rsidRPr="006D58EC" w:rsidRDefault="009977A3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029CCC35" w14:textId="77777777" w:rsidR="009977A3" w:rsidRPr="006D58EC" w:rsidRDefault="009977A3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5452CD9E" w14:textId="77777777" w:rsidR="009977A3" w:rsidRPr="006D58EC" w:rsidRDefault="009977A3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07A7015E" w14:textId="77777777" w:rsidR="009977A3" w:rsidRPr="006D58EC" w:rsidRDefault="009977A3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2CEC2AE6" w14:textId="77777777" w:rsidR="009977A3" w:rsidRPr="006D58EC" w:rsidRDefault="009977A3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DF92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.35pt;margin-top:4.8pt;width:434.8pt;height:136.3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" o:allowincell="f" strokecolor="#7f7f7f [1612]" strokeweight="2pt">
                <v:textbox>
                  <w:txbxContent>
                    <w:p w14:paraId="3AB496C2" w14:textId="77777777" w:rsidR="009977A3" w:rsidRPr="006D58EC" w:rsidRDefault="009977A3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3D0873C2" w14:textId="77777777" w:rsidR="009977A3" w:rsidRPr="006D58EC" w:rsidRDefault="009977A3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084DA6CE" w14:textId="77777777" w:rsidR="009977A3" w:rsidRPr="006D58EC" w:rsidRDefault="009977A3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2604F1B2" w14:textId="77777777" w:rsidR="009977A3" w:rsidRPr="006D58EC" w:rsidRDefault="009977A3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26B910BC" w14:textId="77777777" w:rsidR="009977A3" w:rsidRPr="006D58EC" w:rsidRDefault="009977A3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24C3B252" w14:textId="77777777" w:rsidR="009977A3" w:rsidRPr="006D58EC" w:rsidRDefault="009977A3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029CCC35" w14:textId="77777777" w:rsidR="009977A3" w:rsidRPr="006D58EC" w:rsidRDefault="009977A3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5452CD9E" w14:textId="77777777" w:rsidR="009977A3" w:rsidRPr="006D58EC" w:rsidRDefault="009977A3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07A7015E" w14:textId="77777777" w:rsidR="009977A3" w:rsidRPr="006D58EC" w:rsidRDefault="009977A3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2CEC2AE6" w14:textId="77777777" w:rsidR="009977A3" w:rsidRPr="006D58EC" w:rsidRDefault="009977A3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3E378B" w14:textId="77777777" w:rsidR="00741333" w:rsidRPr="009D12E0" w:rsidRDefault="00741333" w:rsidP="002F0934">
      <w:pPr>
        <w:spacing w:line="360" w:lineRule="auto"/>
        <w:rPr>
          <w:rFonts w:ascii="Montserrat" w:hAnsi="Montserrat"/>
          <w:sz w:val="18"/>
        </w:rPr>
      </w:pPr>
    </w:p>
    <w:p w14:paraId="11E5C3B7" w14:textId="77777777" w:rsidR="00741333" w:rsidRPr="009D12E0" w:rsidRDefault="00741333" w:rsidP="002F0934">
      <w:pPr>
        <w:spacing w:line="360" w:lineRule="auto"/>
        <w:rPr>
          <w:rFonts w:ascii="Montserrat" w:hAnsi="Montserrat"/>
          <w:b/>
          <w:sz w:val="18"/>
        </w:rPr>
      </w:pPr>
    </w:p>
    <w:p w14:paraId="3691EC78" w14:textId="77777777" w:rsidR="00741333" w:rsidRDefault="00741333" w:rsidP="002F0934">
      <w:pPr>
        <w:spacing w:line="360" w:lineRule="auto"/>
        <w:rPr>
          <w:rFonts w:ascii="Montserrat" w:hAnsi="Montserrat"/>
          <w:sz w:val="18"/>
        </w:rPr>
      </w:pPr>
    </w:p>
    <w:p w14:paraId="40CBA2DB" w14:textId="77777777" w:rsidR="00E9615E" w:rsidRPr="009D12E0" w:rsidRDefault="00E9615E" w:rsidP="002F0934">
      <w:pPr>
        <w:spacing w:line="360" w:lineRule="auto"/>
        <w:rPr>
          <w:rFonts w:ascii="Montserrat" w:hAnsi="Montserrat"/>
          <w:sz w:val="18"/>
        </w:rPr>
      </w:pPr>
    </w:p>
    <w:p w14:paraId="172978C9" w14:textId="77777777" w:rsidR="00741333" w:rsidRPr="009D12E0" w:rsidRDefault="00741333" w:rsidP="002F0934">
      <w:pPr>
        <w:spacing w:line="360" w:lineRule="auto"/>
        <w:rPr>
          <w:rFonts w:ascii="Montserrat" w:hAnsi="Montserrat"/>
          <w:sz w:val="18"/>
        </w:rPr>
      </w:pPr>
    </w:p>
    <w:p w14:paraId="2D0B6B8C" w14:textId="77777777" w:rsidR="00741333" w:rsidRDefault="00741333" w:rsidP="002F0934">
      <w:pPr>
        <w:spacing w:line="360" w:lineRule="auto"/>
        <w:rPr>
          <w:rFonts w:ascii="Montserrat" w:hAnsi="Montserrat"/>
          <w:sz w:val="18"/>
        </w:rPr>
      </w:pPr>
    </w:p>
    <w:p w14:paraId="76124ABD" w14:textId="77777777" w:rsidR="00E9615E" w:rsidRDefault="00E9615E" w:rsidP="002F0934">
      <w:pPr>
        <w:spacing w:line="360" w:lineRule="auto"/>
        <w:rPr>
          <w:rFonts w:ascii="Montserrat" w:hAnsi="Montserrat"/>
          <w:sz w:val="18"/>
        </w:rPr>
      </w:pPr>
    </w:p>
    <w:p w14:paraId="2A299A00" w14:textId="60E5DDA5" w:rsidR="00D13E0B" w:rsidRPr="00AD31FE" w:rsidRDefault="00AD31FE" w:rsidP="006B0250">
      <w:pPr>
        <w:pStyle w:val="Ttulo2"/>
        <w:rPr>
          <w:lang w:val="es-ES"/>
        </w:rPr>
      </w:pPr>
      <w:r w:rsidRPr="00AD31FE">
        <w:rPr>
          <w:lang w:val="es-ES"/>
        </w:rPr>
        <w:lastRenderedPageBreak/>
        <w:t xml:space="preserve">Breve descripción del producto/servicio, diferenciación, demanda del mercado, grado de </w:t>
      </w:r>
      <w:r w:rsidR="008D24DA">
        <w:rPr>
          <w:lang w:val="es-ES"/>
        </w:rPr>
        <w:t>innov</w:t>
      </w:r>
      <w:r w:rsidRPr="00AD31FE">
        <w:rPr>
          <w:lang w:val="es-ES"/>
        </w:rPr>
        <w:t xml:space="preserve">ación y adecuación a las necesidades </w:t>
      </w:r>
      <w:r w:rsidR="008D24DA">
        <w:rPr>
          <w:lang w:val="es-ES"/>
        </w:rPr>
        <w:t>de Lea-Artibai</w:t>
      </w:r>
    </w:p>
    <w:p w14:paraId="1905B810" w14:textId="6FDB998B" w:rsidR="00741333" w:rsidRPr="009D12E0" w:rsidRDefault="009D12E0" w:rsidP="002F0934">
      <w:pPr>
        <w:spacing w:line="360" w:lineRule="auto"/>
        <w:rPr>
          <w:rFonts w:ascii="Montserrat" w:hAnsi="Montserrat"/>
          <w:sz w:val="18"/>
        </w:rPr>
      </w:pPr>
      <w:r w:rsidRPr="009D12E0">
        <w:rPr>
          <w:rFonts w:ascii="Montserrat" w:hAnsi="Montserrat"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02D32A8" wp14:editId="3BDF4C52">
                <wp:simplePos x="0" y="0"/>
                <wp:positionH relativeFrom="column">
                  <wp:posOffset>17145</wp:posOffset>
                </wp:positionH>
                <wp:positionV relativeFrom="paragraph">
                  <wp:posOffset>37084</wp:posOffset>
                </wp:positionV>
                <wp:extent cx="5663944" cy="3084576"/>
                <wp:effectExtent l="0" t="0" r="13335" b="20955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944" cy="3084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09444" w14:textId="77777777" w:rsidR="009977A3" w:rsidRDefault="009977A3" w:rsidP="00D13E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6D4D86F" w14:textId="77777777" w:rsidR="0059100E" w:rsidRDefault="0059100E" w:rsidP="00D13E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E7FEB2B" w14:textId="77777777" w:rsidR="0059100E" w:rsidRDefault="0059100E" w:rsidP="00D13E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C6DD073" w14:textId="77777777" w:rsidR="0059100E" w:rsidRDefault="0059100E" w:rsidP="00D13E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BE2A11F" w14:textId="77777777" w:rsidR="0059100E" w:rsidRDefault="0059100E" w:rsidP="00D13E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04BF7D5" w14:textId="77777777" w:rsidR="0059100E" w:rsidRDefault="0059100E" w:rsidP="00D13E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D6F6A7E" w14:textId="77777777" w:rsidR="0059100E" w:rsidRPr="006D58EC" w:rsidRDefault="0059100E" w:rsidP="00D13E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D32A8" id="Text Box 42" o:spid="_x0000_s1027" type="#_x0000_t202" style="position:absolute;margin-left:1.35pt;margin-top:2.9pt;width:446pt;height:24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" o:allowincell="f" strokecolor="#7f7f7f [1612]" strokeweight="2pt">
                <v:textbox>
                  <w:txbxContent>
                    <w:p w14:paraId="72D09444" w14:textId="77777777" w:rsidR="009977A3" w:rsidRDefault="009977A3" w:rsidP="00D13E0B">
                      <w:pPr>
                        <w:rPr>
                          <w:rFonts w:ascii="Calibri" w:hAnsi="Calibri"/>
                        </w:rPr>
                      </w:pPr>
                    </w:p>
                    <w:p w14:paraId="46D4D86F" w14:textId="77777777" w:rsidR="0059100E" w:rsidRDefault="0059100E" w:rsidP="00D13E0B">
                      <w:pPr>
                        <w:rPr>
                          <w:rFonts w:ascii="Calibri" w:hAnsi="Calibri"/>
                        </w:rPr>
                      </w:pPr>
                    </w:p>
                    <w:p w14:paraId="6E7FEB2B" w14:textId="77777777" w:rsidR="0059100E" w:rsidRDefault="0059100E" w:rsidP="00D13E0B">
                      <w:pPr>
                        <w:rPr>
                          <w:rFonts w:ascii="Calibri" w:hAnsi="Calibri"/>
                        </w:rPr>
                      </w:pPr>
                    </w:p>
                    <w:p w14:paraId="3C6DD073" w14:textId="77777777" w:rsidR="0059100E" w:rsidRDefault="0059100E" w:rsidP="00D13E0B">
                      <w:pPr>
                        <w:rPr>
                          <w:rFonts w:ascii="Calibri" w:hAnsi="Calibri"/>
                        </w:rPr>
                      </w:pPr>
                    </w:p>
                    <w:p w14:paraId="5BE2A11F" w14:textId="77777777" w:rsidR="0059100E" w:rsidRDefault="0059100E" w:rsidP="00D13E0B">
                      <w:pPr>
                        <w:rPr>
                          <w:rFonts w:ascii="Calibri" w:hAnsi="Calibri"/>
                        </w:rPr>
                      </w:pPr>
                    </w:p>
                    <w:p w14:paraId="204BF7D5" w14:textId="77777777" w:rsidR="0059100E" w:rsidRDefault="0059100E" w:rsidP="00D13E0B">
                      <w:pPr>
                        <w:rPr>
                          <w:rFonts w:ascii="Calibri" w:hAnsi="Calibri"/>
                        </w:rPr>
                      </w:pPr>
                    </w:p>
                    <w:p w14:paraId="1D6F6A7E" w14:textId="77777777" w:rsidR="0059100E" w:rsidRPr="006D58EC" w:rsidRDefault="0059100E" w:rsidP="00D13E0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72EAEC" w14:textId="77777777" w:rsidR="007F520E" w:rsidRPr="009D12E0" w:rsidRDefault="007F520E" w:rsidP="002F0934">
      <w:pPr>
        <w:spacing w:line="360" w:lineRule="auto"/>
        <w:rPr>
          <w:rFonts w:ascii="Montserrat" w:hAnsi="Montserrat"/>
          <w:sz w:val="18"/>
        </w:rPr>
      </w:pPr>
    </w:p>
    <w:p w14:paraId="52AB208C" w14:textId="77777777" w:rsidR="007F520E" w:rsidRPr="009D12E0" w:rsidRDefault="007F520E" w:rsidP="002F0934">
      <w:pPr>
        <w:spacing w:line="360" w:lineRule="auto"/>
        <w:rPr>
          <w:rFonts w:ascii="Montserrat" w:hAnsi="Montserrat"/>
          <w:sz w:val="18"/>
        </w:rPr>
      </w:pPr>
    </w:p>
    <w:p w14:paraId="0A0C7946" w14:textId="77777777" w:rsidR="007F520E" w:rsidRPr="009D12E0" w:rsidRDefault="007F520E" w:rsidP="002F0934">
      <w:pPr>
        <w:spacing w:line="360" w:lineRule="auto"/>
        <w:rPr>
          <w:rFonts w:ascii="Montserrat" w:hAnsi="Montserrat"/>
          <w:sz w:val="18"/>
        </w:rPr>
      </w:pPr>
    </w:p>
    <w:p w14:paraId="1B9520D0" w14:textId="77777777" w:rsidR="002F0934" w:rsidRPr="009D12E0" w:rsidRDefault="002F0934" w:rsidP="006B0250">
      <w:pPr>
        <w:pStyle w:val="Ttulo2"/>
        <w:sectPr w:rsidR="002F0934" w:rsidRPr="009D12E0" w:rsidSect="009C4A19">
          <w:headerReference w:type="default" r:id="rId13"/>
          <w:footerReference w:type="default" r:id="rId14"/>
          <w:headerReference w:type="first" r:id="rId15"/>
          <w:type w:val="oddPage"/>
          <w:pgSz w:w="11907" w:h="16840" w:code="9"/>
          <w:pgMar w:top="1418" w:right="1275" w:bottom="1418" w:left="1701" w:header="720" w:footer="720" w:gutter="0"/>
          <w:cols w:space="720"/>
          <w:titlePg/>
          <w:docGrid w:linePitch="272"/>
        </w:sectPr>
      </w:pPr>
    </w:p>
    <w:p w14:paraId="43188FBF" w14:textId="77777777" w:rsidR="0059100E" w:rsidRPr="009D12E0" w:rsidRDefault="0059100E" w:rsidP="006B0250">
      <w:pPr>
        <w:pStyle w:val="Ttulo2"/>
        <w:numPr>
          <w:ilvl w:val="0"/>
          <w:numId w:val="0"/>
        </w:numPr>
        <w:ind w:left="851"/>
      </w:pPr>
    </w:p>
    <w:p w14:paraId="204F7778" w14:textId="77777777" w:rsidR="0059100E" w:rsidRPr="009D12E0" w:rsidRDefault="0059100E" w:rsidP="0059100E">
      <w:pPr>
        <w:rPr>
          <w:rFonts w:ascii="Montserrat" w:hAnsi="Montserrat"/>
        </w:rPr>
      </w:pPr>
    </w:p>
    <w:p w14:paraId="23A6EB58" w14:textId="77777777" w:rsidR="0059100E" w:rsidRPr="009D12E0" w:rsidRDefault="0059100E" w:rsidP="0059100E">
      <w:pPr>
        <w:rPr>
          <w:rFonts w:ascii="Montserrat" w:hAnsi="Montserrat"/>
        </w:rPr>
      </w:pPr>
    </w:p>
    <w:p w14:paraId="559F6403" w14:textId="77777777" w:rsidR="0059100E" w:rsidRPr="009D12E0" w:rsidRDefault="0059100E" w:rsidP="0059100E">
      <w:pPr>
        <w:rPr>
          <w:rFonts w:ascii="Montserrat" w:hAnsi="Montserrat"/>
        </w:rPr>
      </w:pPr>
    </w:p>
    <w:p w14:paraId="5ECCA725" w14:textId="77777777" w:rsidR="0059100E" w:rsidRPr="009D12E0" w:rsidRDefault="0059100E" w:rsidP="0059100E">
      <w:pPr>
        <w:rPr>
          <w:rFonts w:ascii="Montserrat" w:hAnsi="Montserrat"/>
        </w:rPr>
      </w:pPr>
    </w:p>
    <w:p w14:paraId="6C353165" w14:textId="77777777" w:rsidR="0059100E" w:rsidRPr="009D12E0" w:rsidRDefault="0059100E" w:rsidP="0059100E">
      <w:pPr>
        <w:rPr>
          <w:rFonts w:ascii="Montserrat" w:hAnsi="Montserrat"/>
        </w:rPr>
      </w:pPr>
    </w:p>
    <w:p w14:paraId="6DB7FF65" w14:textId="77777777" w:rsidR="004C6BB1" w:rsidRDefault="004C6BB1" w:rsidP="004C6BB1">
      <w:pPr>
        <w:pStyle w:val="Ttulo2"/>
        <w:numPr>
          <w:ilvl w:val="0"/>
          <w:numId w:val="0"/>
        </w:numPr>
        <w:ind w:left="851"/>
      </w:pPr>
    </w:p>
    <w:p w14:paraId="4E7339C4" w14:textId="77777777" w:rsidR="0075041E" w:rsidRDefault="0075041E" w:rsidP="0075041E"/>
    <w:p w14:paraId="6D373B60" w14:textId="77777777" w:rsidR="0075041E" w:rsidRDefault="0075041E" w:rsidP="0075041E"/>
    <w:p w14:paraId="0D094466" w14:textId="77777777" w:rsidR="0075041E" w:rsidRDefault="0075041E" w:rsidP="0075041E"/>
    <w:p w14:paraId="6E52FEDD" w14:textId="77777777" w:rsidR="0075041E" w:rsidRDefault="0075041E" w:rsidP="0075041E"/>
    <w:p w14:paraId="397FA71B" w14:textId="77777777" w:rsidR="0075041E" w:rsidRDefault="0075041E" w:rsidP="0075041E"/>
    <w:p w14:paraId="3C2D0019" w14:textId="77777777" w:rsidR="0075041E" w:rsidRDefault="0075041E" w:rsidP="0075041E"/>
    <w:p w14:paraId="5D1CC9E4" w14:textId="77777777" w:rsidR="0075041E" w:rsidRPr="0075041E" w:rsidRDefault="0075041E" w:rsidP="0075041E"/>
    <w:p w14:paraId="4FB4F2AA" w14:textId="5DDC05A8" w:rsidR="00772A67" w:rsidRPr="009D12E0" w:rsidRDefault="009D12E0" w:rsidP="006B0250">
      <w:pPr>
        <w:pStyle w:val="Ttulo2"/>
      </w:pPr>
      <w:r w:rsidRPr="009D12E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0FCFB72" wp14:editId="044798AE">
                <wp:simplePos x="0" y="0"/>
                <wp:positionH relativeFrom="column">
                  <wp:posOffset>-31623</wp:posOffset>
                </wp:positionH>
                <wp:positionV relativeFrom="paragraph">
                  <wp:posOffset>386207</wp:posOffset>
                </wp:positionV>
                <wp:extent cx="5711445" cy="2170176"/>
                <wp:effectExtent l="0" t="0" r="22860" b="20955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445" cy="2170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D9C8E" w14:textId="77777777" w:rsidR="00AF15EC" w:rsidRPr="006D58EC" w:rsidRDefault="00AF15EC" w:rsidP="00AF15E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CFB72" id="Text Box 48" o:spid="_x0000_s1028" type="#_x0000_t202" style="position:absolute;left:0;text-align:left;margin-left:-2.5pt;margin-top:30.4pt;width:449.7pt;height:17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" o:allowincell="f" strokecolor="#7f7f7f [1612]" strokeweight="2pt">
                <v:textbox>
                  <w:txbxContent>
                    <w:p w14:paraId="1A0D9C8E" w14:textId="77777777" w:rsidR="00AF15EC" w:rsidRPr="006D58EC" w:rsidRDefault="00AF15EC" w:rsidP="00AF15E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A145AF" w:rsidRPr="009D12E0">
        <w:t>E</w:t>
      </w:r>
      <w:r w:rsidR="00EC1012">
        <w:t>xperiencia</w:t>
      </w:r>
      <w:proofErr w:type="spellEnd"/>
      <w:r w:rsidR="00EC1012">
        <w:t xml:space="preserve"> </w:t>
      </w:r>
      <w:r w:rsidR="008D24DA">
        <w:t xml:space="preserve">de la </w:t>
      </w:r>
      <w:proofErr w:type="spellStart"/>
      <w:r w:rsidR="008D24DA">
        <w:t>persona</w:t>
      </w:r>
      <w:proofErr w:type="spellEnd"/>
      <w:r w:rsidR="008D24DA">
        <w:t xml:space="preserve"> </w:t>
      </w:r>
      <w:proofErr w:type="spellStart"/>
      <w:r w:rsidR="008D24DA">
        <w:t>emprendedora</w:t>
      </w:r>
      <w:proofErr w:type="spellEnd"/>
      <w:r w:rsidR="008D24DA">
        <w:t>/</w:t>
      </w:r>
      <w:proofErr w:type="spellStart"/>
      <w:r w:rsidR="008D24DA">
        <w:t>equipo</w:t>
      </w:r>
      <w:proofErr w:type="spellEnd"/>
      <w:r w:rsidR="008D24DA">
        <w:t xml:space="preserve"> </w:t>
      </w:r>
      <w:proofErr w:type="spellStart"/>
      <w:r w:rsidR="008D24DA">
        <w:t>emprendedor</w:t>
      </w:r>
      <w:proofErr w:type="spellEnd"/>
    </w:p>
    <w:p w14:paraId="6BCE5113" w14:textId="77777777" w:rsidR="00AF15EC" w:rsidRPr="009D12E0" w:rsidRDefault="00AF15EC" w:rsidP="00AF15EC">
      <w:pPr>
        <w:rPr>
          <w:rFonts w:ascii="Montserrat" w:hAnsi="Montserrat"/>
        </w:rPr>
      </w:pPr>
    </w:p>
    <w:p w14:paraId="650946A1" w14:textId="77777777" w:rsidR="00AF15EC" w:rsidRPr="009D12E0" w:rsidRDefault="00AF15EC" w:rsidP="00AF15EC">
      <w:pPr>
        <w:rPr>
          <w:rFonts w:ascii="Montserrat" w:hAnsi="Montserrat"/>
        </w:rPr>
      </w:pPr>
    </w:p>
    <w:p w14:paraId="2FE76ABA" w14:textId="77777777" w:rsidR="00AF15EC" w:rsidRPr="009D12E0" w:rsidRDefault="00AF15EC" w:rsidP="00AF15EC">
      <w:pPr>
        <w:rPr>
          <w:rFonts w:ascii="Montserrat" w:hAnsi="Montserrat"/>
        </w:rPr>
      </w:pPr>
    </w:p>
    <w:p w14:paraId="5BF62C0C" w14:textId="77777777" w:rsidR="00AF15EC" w:rsidRPr="009D12E0" w:rsidRDefault="00AF15EC" w:rsidP="00AF15EC">
      <w:pPr>
        <w:rPr>
          <w:rFonts w:ascii="Montserrat" w:hAnsi="Montserrat"/>
        </w:rPr>
      </w:pPr>
    </w:p>
    <w:p w14:paraId="0E04B755" w14:textId="77777777" w:rsidR="00AF15EC" w:rsidRPr="009D12E0" w:rsidRDefault="00AF15EC" w:rsidP="00AF15EC">
      <w:pPr>
        <w:rPr>
          <w:rFonts w:ascii="Montserrat" w:hAnsi="Montserrat"/>
        </w:rPr>
      </w:pPr>
    </w:p>
    <w:p w14:paraId="65F9EBBA" w14:textId="77777777" w:rsidR="00AF15EC" w:rsidRPr="009D12E0" w:rsidRDefault="00AF15EC" w:rsidP="00AF15EC">
      <w:pPr>
        <w:rPr>
          <w:rFonts w:ascii="Montserrat" w:hAnsi="Montserrat"/>
        </w:rPr>
        <w:sectPr w:rsidR="00AF15EC" w:rsidRPr="009D12E0" w:rsidSect="002F0934">
          <w:type w:val="continuous"/>
          <w:pgSz w:w="11907" w:h="16840" w:code="9"/>
          <w:pgMar w:top="1418" w:right="851" w:bottom="1418" w:left="1701" w:header="720" w:footer="720" w:gutter="0"/>
          <w:cols w:space="720"/>
          <w:titlePg/>
          <w:docGrid w:linePitch="272"/>
        </w:sectPr>
      </w:pPr>
    </w:p>
    <w:p w14:paraId="3FD53316" w14:textId="77777777" w:rsidR="00D13E0B" w:rsidRPr="009D12E0" w:rsidRDefault="00D13E0B" w:rsidP="002F0934">
      <w:pPr>
        <w:spacing w:line="360" w:lineRule="auto"/>
        <w:rPr>
          <w:rFonts w:ascii="Montserrat" w:hAnsi="Montserrat"/>
          <w:sz w:val="22"/>
          <w:szCs w:val="22"/>
        </w:rPr>
      </w:pPr>
    </w:p>
    <w:p w14:paraId="711597C6" w14:textId="77777777" w:rsidR="0059100E" w:rsidRDefault="0059100E" w:rsidP="002F0934">
      <w:pPr>
        <w:spacing w:line="360" w:lineRule="auto"/>
        <w:rPr>
          <w:rFonts w:ascii="Montserrat" w:hAnsi="Montserrat"/>
          <w:sz w:val="22"/>
          <w:szCs w:val="22"/>
        </w:rPr>
      </w:pPr>
    </w:p>
    <w:p w14:paraId="25278B56" w14:textId="77777777" w:rsidR="000D2C2D" w:rsidRDefault="000D2C2D" w:rsidP="002F0934">
      <w:pPr>
        <w:spacing w:line="360" w:lineRule="auto"/>
        <w:rPr>
          <w:rFonts w:ascii="Montserrat" w:hAnsi="Montserrat"/>
          <w:sz w:val="22"/>
          <w:szCs w:val="22"/>
        </w:rPr>
      </w:pPr>
    </w:p>
    <w:p w14:paraId="57D246EC" w14:textId="77777777" w:rsidR="000D2C2D" w:rsidRDefault="000D2C2D" w:rsidP="002F0934">
      <w:pPr>
        <w:spacing w:line="360" w:lineRule="auto"/>
        <w:rPr>
          <w:rFonts w:ascii="Montserrat" w:hAnsi="Montserrat"/>
          <w:sz w:val="22"/>
          <w:szCs w:val="22"/>
        </w:rPr>
      </w:pPr>
    </w:p>
    <w:p w14:paraId="483F1D63" w14:textId="77777777" w:rsidR="0075041E" w:rsidRDefault="0075041E" w:rsidP="002F0934">
      <w:pPr>
        <w:spacing w:line="360" w:lineRule="auto"/>
        <w:rPr>
          <w:rFonts w:ascii="Montserrat" w:hAnsi="Montserrat"/>
          <w:sz w:val="22"/>
          <w:szCs w:val="22"/>
        </w:rPr>
      </w:pPr>
    </w:p>
    <w:p w14:paraId="07DA099A" w14:textId="77777777" w:rsidR="0075041E" w:rsidRPr="009D12E0" w:rsidRDefault="0075041E" w:rsidP="002F0934">
      <w:pPr>
        <w:spacing w:line="360" w:lineRule="auto"/>
        <w:rPr>
          <w:rFonts w:ascii="Montserrat" w:hAnsi="Montserrat"/>
          <w:sz w:val="22"/>
          <w:szCs w:val="22"/>
        </w:rPr>
      </w:pPr>
    </w:p>
    <w:p w14:paraId="646C7D64" w14:textId="0877A403" w:rsidR="009563C0" w:rsidRPr="009D12E0" w:rsidRDefault="00F86C19" w:rsidP="006B0250">
      <w:pPr>
        <w:pStyle w:val="Ttulo2"/>
      </w:pPr>
      <w:r w:rsidRPr="00F86C19">
        <w:rPr>
          <w:lang w:val="es-ES"/>
        </w:rPr>
        <w:t>Número de puestos de trabajo creados o que se van a crear</w:t>
      </w:r>
    </w:p>
    <w:p w14:paraId="311345E9" w14:textId="3702DE35" w:rsidR="00D13E0B" w:rsidRPr="009D12E0" w:rsidRDefault="009D12E0" w:rsidP="002F0934">
      <w:pPr>
        <w:spacing w:line="360" w:lineRule="auto"/>
        <w:rPr>
          <w:rFonts w:ascii="Montserrat" w:hAnsi="Montserrat"/>
        </w:rPr>
      </w:pPr>
      <w:r w:rsidRPr="009D12E0">
        <w:rPr>
          <w:rFonts w:ascii="Montserrat" w:hAnsi="Montserrat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44728E4" wp14:editId="75B0E695">
                <wp:simplePos x="0" y="0"/>
                <wp:positionH relativeFrom="column">
                  <wp:posOffset>-11357</wp:posOffset>
                </wp:positionH>
                <wp:positionV relativeFrom="paragraph">
                  <wp:posOffset>34669</wp:posOffset>
                </wp:positionV>
                <wp:extent cx="5688281" cy="612140"/>
                <wp:effectExtent l="0" t="0" r="27305" b="1651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281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E8B68" w14:textId="77777777" w:rsidR="009977A3" w:rsidRPr="006D58EC" w:rsidRDefault="009977A3" w:rsidP="00D13E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728E4" id="Text Box 43" o:spid="_x0000_s1029" type="#_x0000_t202" style="position:absolute;margin-left:-.9pt;margin-top:2.75pt;width:447.9pt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" o:allowincell="f" strokecolor="#7f7f7f [1612]" strokeweight="2pt">
                <v:textbox>
                  <w:txbxContent>
                    <w:p w14:paraId="65BE8B68" w14:textId="77777777" w:rsidR="009977A3" w:rsidRPr="006D58EC" w:rsidRDefault="009977A3" w:rsidP="00D13E0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6DDAA7" w14:textId="77777777" w:rsidR="00D13E0B" w:rsidRPr="009D12E0" w:rsidRDefault="00D13E0B" w:rsidP="002F0934">
      <w:pPr>
        <w:spacing w:line="360" w:lineRule="auto"/>
        <w:rPr>
          <w:rFonts w:ascii="Montserrat" w:hAnsi="Montserrat"/>
        </w:rPr>
      </w:pPr>
    </w:p>
    <w:p w14:paraId="506A1ECB" w14:textId="77777777" w:rsidR="00D13E0B" w:rsidRDefault="00D13E0B" w:rsidP="002F0934">
      <w:pPr>
        <w:spacing w:line="360" w:lineRule="auto"/>
        <w:rPr>
          <w:rFonts w:ascii="Montserrat" w:hAnsi="Montserrat"/>
        </w:rPr>
      </w:pPr>
    </w:p>
    <w:p w14:paraId="4E46F108" w14:textId="77777777" w:rsidR="00B77311" w:rsidRPr="009D12E0" w:rsidRDefault="00B77311" w:rsidP="002F0934">
      <w:pPr>
        <w:spacing w:line="360" w:lineRule="auto"/>
        <w:rPr>
          <w:rFonts w:ascii="Montserrat" w:hAnsi="Montserrat"/>
        </w:rPr>
      </w:pPr>
    </w:p>
    <w:p w14:paraId="122C41B1" w14:textId="77777777" w:rsidR="00D13E0B" w:rsidRDefault="00D13E0B" w:rsidP="002F0934">
      <w:pPr>
        <w:spacing w:line="360" w:lineRule="auto"/>
        <w:rPr>
          <w:rFonts w:ascii="Montserrat" w:hAnsi="Montserrat"/>
        </w:rPr>
      </w:pPr>
    </w:p>
    <w:p w14:paraId="58743E97" w14:textId="77777777" w:rsidR="0075041E" w:rsidRDefault="0075041E" w:rsidP="002F0934">
      <w:pPr>
        <w:spacing w:line="360" w:lineRule="auto"/>
        <w:rPr>
          <w:rFonts w:ascii="Montserrat" w:hAnsi="Montserrat"/>
        </w:rPr>
      </w:pPr>
    </w:p>
    <w:p w14:paraId="46E0E503" w14:textId="7BE769C3" w:rsidR="0027435A" w:rsidRPr="00D17A25" w:rsidRDefault="00D17A25" w:rsidP="006B0250">
      <w:pPr>
        <w:pStyle w:val="Ttulo2"/>
        <w:rPr>
          <w:lang w:val="es-ES"/>
        </w:rPr>
      </w:pPr>
      <w:r w:rsidRPr="00D17A25">
        <w:rPr>
          <w:lang w:val="es-ES"/>
        </w:rPr>
        <w:lastRenderedPageBreak/>
        <w:t>Inversión necesaria y fuentes de financiación. Justificación de la viabilidad económica</w:t>
      </w:r>
    </w:p>
    <w:p w14:paraId="3CBE8965" w14:textId="60378C97" w:rsidR="0027435A" w:rsidRPr="009D12E0" w:rsidRDefault="009D12E0" w:rsidP="002F0934">
      <w:pPr>
        <w:spacing w:line="360" w:lineRule="auto"/>
        <w:ind w:firstLine="284"/>
        <w:jc w:val="both"/>
        <w:rPr>
          <w:rFonts w:ascii="Montserrat" w:hAnsi="Montserrat"/>
          <w:szCs w:val="24"/>
        </w:rPr>
      </w:pPr>
      <w:r w:rsidRPr="009D12E0">
        <w:rPr>
          <w:rFonts w:ascii="Montserrat" w:hAnsi="Montserrat"/>
          <w:noProof/>
          <w:color w:val="80808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F8B14F" wp14:editId="609EBFA2">
                <wp:simplePos x="0" y="0"/>
                <wp:positionH relativeFrom="column">
                  <wp:posOffset>-31623</wp:posOffset>
                </wp:positionH>
                <wp:positionV relativeFrom="paragraph">
                  <wp:posOffset>24765</wp:posOffset>
                </wp:positionV>
                <wp:extent cx="5747657" cy="1987296"/>
                <wp:effectExtent l="0" t="0" r="24765" b="13335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657" cy="1987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A60EB" w14:textId="77777777" w:rsidR="00AF15EC" w:rsidRPr="006D58EC" w:rsidRDefault="00AF15EC" w:rsidP="00AF15E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8B14F" id="Text Box 49" o:spid="_x0000_s1030" type="#_x0000_t202" style="position:absolute;left:0;text-align:left;margin-left:-2.5pt;margin-top:1.95pt;width:452.55pt;height:1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" o:allowincell="f" strokecolor="#7f7f7f [1612]" strokeweight="2pt">
                <v:textbox>
                  <w:txbxContent>
                    <w:p w14:paraId="737A60EB" w14:textId="77777777" w:rsidR="00AF15EC" w:rsidRPr="006D58EC" w:rsidRDefault="00AF15EC" w:rsidP="00AF15E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A9B158" w14:textId="77777777" w:rsidR="0027435A" w:rsidRPr="009D12E0" w:rsidRDefault="0027435A" w:rsidP="002F0934">
      <w:pPr>
        <w:spacing w:line="360" w:lineRule="auto"/>
        <w:jc w:val="both"/>
        <w:rPr>
          <w:rFonts w:ascii="Montserrat" w:hAnsi="Montserrat"/>
          <w:color w:val="808080"/>
          <w:sz w:val="24"/>
          <w:szCs w:val="24"/>
        </w:rPr>
      </w:pPr>
    </w:p>
    <w:p w14:paraId="2D056C04" w14:textId="77777777" w:rsidR="003A6D71" w:rsidRPr="009D12E0" w:rsidRDefault="003A6D71" w:rsidP="003A6D71">
      <w:pPr>
        <w:rPr>
          <w:rFonts w:ascii="Montserrat" w:hAnsi="Montserrat"/>
        </w:rPr>
      </w:pPr>
    </w:p>
    <w:p w14:paraId="440D906C" w14:textId="77777777" w:rsidR="00942643" w:rsidRDefault="00942643" w:rsidP="002F0934">
      <w:pPr>
        <w:spacing w:line="360" w:lineRule="auto"/>
        <w:rPr>
          <w:rFonts w:ascii="Montserrat" w:hAnsi="Montserrat"/>
        </w:rPr>
      </w:pPr>
    </w:p>
    <w:p w14:paraId="21579780" w14:textId="77777777" w:rsidR="003E6E85" w:rsidRDefault="003E6E85" w:rsidP="002F0934">
      <w:pPr>
        <w:spacing w:line="360" w:lineRule="auto"/>
        <w:rPr>
          <w:rFonts w:ascii="Montserrat" w:hAnsi="Montserrat"/>
        </w:rPr>
      </w:pPr>
    </w:p>
    <w:p w14:paraId="366CE674" w14:textId="77777777" w:rsidR="003E6E85" w:rsidRDefault="003E6E85" w:rsidP="002F0934">
      <w:pPr>
        <w:spacing w:line="360" w:lineRule="auto"/>
        <w:rPr>
          <w:rFonts w:ascii="Montserrat" w:hAnsi="Montserrat"/>
        </w:rPr>
      </w:pPr>
    </w:p>
    <w:p w14:paraId="090C30CD" w14:textId="77777777" w:rsidR="003E6E85" w:rsidRDefault="003E6E85" w:rsidP="002F0934">
      <w:pPr>
        <w:spacing w:line="360" w:lineRule="auto"/>
        <w:rPr>
          <w:rFonts w:ascii="Montserrat" w:hAnsi="Montserrat"/>
        </w:rPr>
      </w:pPr>
    </w:p>
    <w:p w14:paraId="54149F62" w14:textId="77777777" w:rsidR="003E6E85" w:rsidRDefault="003E6E85" w:rsidP="002F0934">
      <w:pPr>
        <w:spacing w:line="360" w:lineRule="auto"/>
        <w:rPr>
          <w:rFonts w:ascii="Montserrat" w:hAnsi="Montserrat"/>
        </w:rPr>
      </w:pPr>
    </w:p>
    <w:p w14:paraId="2BC8C4AB" w14:textId="77777777" w:rsidR="003E6E85" w:rsidRDefault="003E6E85" w:rsidP="002F0934">
      <w:pPr>
        <w:spacing w:line="360" w:lineRule="auto"/>
        <w:rPr>
          <w:rFonts w:ascii="Montserrat" w:hAnsi="Montserrat"/>
        </w:rPr>
      </w:pPr>
    </w:p>
    <w:p w14:paraId="1E9280B7" w14:textId="77777777" w:rsidR="004A4FE2" w:rsidRPr="009D12E0" w:rsidRDefault="004A4FE2" w:rsidP="002F0934">
      <w:pPr>
        <w:spacing w:line="360" w:lineRule="auto"/>
        <w:rPr>
          <w:rFonts w:ascii="Montserrat" w:hAnsi="Montserrat"/>
        </w:rPr>
      </w:pPr>
    </w:p>
    <w:p w14:paraId="576A5733" w14:textId="5FC41CF0" w:rsidR="00B3217B" w:rsidRPr="009D12E0" w:rsidRDefault="009D12E0" w:rsidP="006B0250">
      <w:pPr>
        <w:pStyle w:val="Ttulo2"/>
      </w:pPr>
      <w:r w:rsidRPr="009D12E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B6EE8E" wp14:editId="2F8C629D">
                <wp:simplePos x="0" y="0"/>
                <wp:positionH relativeFrom="column">
                  <wp:posOffset>-7239</wp:posOffset>
                </wp:positionH>
                <wp:positionV relativeFrom="paragraph">
                  <wp:posOffset>355092</wp:posOffset>
                </wp:positionV>
                <wp:extent cx="5742432" cy="793115"/>
                <wp:effectExtent l="0" t="0" r="10795" b="26035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432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566C" w14:textId="77777777" w:rsidR="00AF15EC" w:rsidRPr="006D58EC" w:rsidRDefault="00AF15EC" w:rsidP="00AF15E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6EE8E" id="Text Box 50" o:spid="_x0000_s1031" type="#_x0000_t202" style="position:absolute;left:0;text-align:left;margin-left:-.55pt;margin-top:27.95pt;width:452.15pt;height:6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" o:allowincell="f" strokecolor="#7f7f7f [1612]" strokeweight="2pt">
                <v:textbox>
                  <w:txbxContent>
                    <w:p w14:paraId="4795566C" w14:textId="77777777" w:rsidR="00AF15EC" w:rsidRPr="006D58EC" w:rsidRDefault="00AF15EC" w:rsidP="00AF15E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B14EAC">
        <w:t>Ubicación</w:t>
      </w:r>
      <w:proofErr w:type="spellEnd"/>
    </w:p>
    <w:p w14:paraId="25A022CF" w14:textId="77777777" w:rsidR="00AF15EC" w:rsidRPr="009D12E0" w:rsidRDefault="00AF15EC" w:rsidP="006B0250">
      <w:pPr>
        <w:pStyle w:val="Ttulo2"/>
        <w:numPr>
          <w:ilvl w:val="0"/>
          <w:numId w:val="0"/>
        </w:numPr>
        <w:ind w:left="851"/>
      </w:pPr>
    </w:p>
    <w:p w14:paraId="0B642C87" w14:textId="77777777" w:rsidR="003A6D71" w:rsidRPr="009D12E0" w:rsidRDefault="003A6D71" w:rsidP="006B0250">
      <w:pPr>
        <w:pStyle w:val="Ttulo2"/>
        <w:numPr>
          <w:ilvl w:val="0"/>
          <w:numId w:val="0"/>
        </w:numPr>
        <w:ind w:left="851"/>
      </w:pPr>
    </w:p>
    <w:p w14:paraId="1D0CFBE8" w14:textId="77777777" w:rsidR="00AF15EC" w:rsidRPr="009D12E0" w:rsidRDefault="00AF15EC" w:rsidP="00AF15EC">
      <w:pPr>
        <w:rPr>
          <w:rFonts w:ascii="Montserrat" w:hAnsi="Montserrat"/>
        </w:rPr>
      </w:pPr>
    </w:p>
    <w:p w14:paraId="1628A3FD" w14:textId="77777777" w:rsidR="0059100E" w:rsidRPr="009D12E0" w:rsidRDefault="0059100E" w:rsidP="00AF15EC">
      <w:pPr>
        <w:rPr>
          <w:rFonts w:ascii="Montserrat" w:hAnsi="Montserrat"/>
        </w:rPr>
      </w:pPr>
    </w:p>
    <w:p w14:paraId="3027D6EF" w14:textId="4E442240" w:rsidR="00E94B9B" w:rsidRPr="009D12E0" w:rsidRDefault="00874308" w:rsidP="006B0250">
      <w:pPr>
        <w:pStyle w:val="Ttulo2"/>
        <w:rPr>
          <w:b/>
        </w:rPr>
      </w:pPr>
      <w:r w:rsidRPr="00874308">
        <w:rPr>
          <w:lang w:val="es-ES"/>
        </w:rPr>
        <w:t xml:space="preserve">Información adicional (Ser </w:t>
      </w:r>
      <w:r w:rsidR="00CF3194">
        <w:rPr>
          <w:lang w:val="es-ES"/>
        </w:rPr>
        <w:t>miembro de alguna asociación local o tener intención de</w:t>
      </w:r>
      <w:r w:rsidR="00C17FA5">
        <w:rPr>
          <w:lang w:val="es-ES"/>
        </w:rPr>
        <w:t xml:space="preserve"> serlo</w:t>
      </w:r>
      <w:r w:rsidRPr="00874308">
        <w:rPr>
          <w:lang w:val="es-ES"/>
        </w:rPr>
        <w:t xml:space="preserve">, </w:t>
      </w:r>
      <w:r w:rsidR="00C17FA5">
        <w:rPr>
          <w:lang w:val="es-ES"/>
        </w:rPr>
        <w:t xml:space="preserve">la posible vinculación de la idea de negocio con la </w:t>
      </w:r>
      <w:proofErr w:type="spellStart"/>
      <w:r w:rsidR="00C17FA5">
        <w:rPr>
          <w:lang w:val="es-ES"/>
        </w:rPr>
        <w:t>sostenbilidad</w:t>
      </w:r>
      <w:proofErr w:type="spellEnd"/>
      <w:r w:rsidR="00C17FA5">
        <w:rPr>
          <w:lang w:val="es-ES"/>
        </w:rPr>
        <w:t>…</w:t>
      </w:r>
      <w:r w:rsidRPr="00874308">
        <w:rPr>
          <w:lang w:val="es-ES"/>
        </w:rPr>
        <w:t>)</w:t>
      </w:r>
    </w:p>
    <w:p w14:paraId="036D673E" w14:textId="6664621F" w:rsidR="00E94B9B" w:rsidRPr="009D12E0" w:rsidRDefault="009D12E0" w:rsidP="00E94B9B">
      <w:pPr>
        <w:rPr>
          <w:rFonts w:ascii="Montserrat" w:hAnsi="Montserrat"/>
        </w:rPr>
      </w:pPr>
      <w:r w:rsidRPr="009D12E0">
        <w:rPr>
          <w:rFonts w:ascii="Montserrat" w:hAnsi="Montserrat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FEA82AB" wp14:editId="1929943F">
                <wp:simplePos x="0" y="0"/>
                <wp:positionH relativeFrom="margin">
                  <wp:align>left</wp:align>
                </wp:positionH>
                <wp:positionV relativeFrom="paragraph">
                  <wp:posOffset>133223</wp:posOffset>
                </wp:positionV>
                <wp:extent cx="5770245" cy="3450336"/>
                <wp:effectExtent l="0" t="0" r="20955" b="17145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3450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609CE" w14:textId="77777777" w:rsidR="009977A3" w:rsidRPr="006D58EC" w:rsidRDefault="009977A3" w:rsidP="00B07E1B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59A305D7" w14:textId="77777777" w:rsidR="009977A3" w:rsidRPr="006D58EC" w:rsidRDefault="009977A3" w:rsidP="00B07E1B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  <w:p w14:paraId="5E23F96C" w14:textId="77777777" w:rsidR="009977A3" w:rsidRPr="006D58EC" w:rsidRDefault="009977A3" w:rsidP="00B07E1B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A82AB" id="Text Box 45" o:spid="_x0000_s1032" type="#_x0000_t202" style="position:absolute;margin-left:0;margin-top:10.5pt;width:454.35pt;height:271.7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" o:allowincell="f" strokecolor="#7f7f7f [1612]" strokeweight="2pt">
                <v:textbox>
                  <w:txbxContent>
                    <w:p w14:paraId="63B609CE" w14:textId="77777777" w:rsidR="009977A3" w:rsidRPr="006D58EC" w:rsidRDefault="009977A3" w:rsidP="00B07E1B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59A305D7" w14:textId="77777777" w:rsidR="009977A3" w:rsidRPr="006D58EC" w:rsidRDefault="009977A3" w:rsidP="00B07E1B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  <w:p w14:paraId="5E23F96C" w14:textId="77777777" w:rsidR="009977A3" w:rsidRPr="006D58EC" w:rsidRDefault="009977A3" w:rsidP="00B07E1B">
                      <w:pPr>
                        <w:rPr>
                          <w:rFonts w:ascii="Calibri" w:hAnsi="Calibri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1E75E4" w14:textId="77777777" w:rsidR="00942643" w:rsidRPr="009D12E0" w:rsidRDefault="00942643" w:rsidP="00942643">
      <w:pPr>
        <w:rPr>
          <w:rFonts w:ascii="Montserrat" w:hAnsi="Montserrat"/>
        </w:rPr>
      </w:pPr>
    </w:p>
    <w:p w14:paraId="069D606E" w14:textId="77777777" w:rsidR="00060ACB" w:rsidRPr="009D12E0" w:rsidRDefault="00060ACB" w:rsidP="006B0250">
      <w:pPr>
        <w:pStyle w:val="Ttulo1"/>
        <w:numPr>
          <w:ilvl w:val="0"/>
          <w:numId w:val="0"/>
        </w:numPr>
        <w:ind w:left="360"/>
      </w:pPr>
    </w:p>
    <w:p w14:paraId="5E892311" w14:textId="77777777" w:rsidR="00942643" w:rsidRPr="009D12E0" w:rsidRDefault="00942643" w:rsidP="006B0250">
      <w:pPr>
        <w:pStyle w:val="Ttulo1"/>
        <w:numPr>
          <w:ilvl w:val="0"/>
          <w:numId w:val="0"/>
        </w:numPr>
        <w:ind w:left="360"/>
      </w:pPr>
    </w:p>
    <w:p w14:paraId="4E132B7A" w14:textId="77777777" w:rsidR="00EB22F5" w:rsidRPr="009D12E0" w:rsidRDefault="00EB22F5" w:rsidP="006B0250">
      <w:pPr>
        <w:pStyle w:val="Ttulo1"/>
        <w:numPr>
          <w:ilvl w:val="0"/>
          <w:numId w:val="0"/>
        </w:numPr>
      </w:pPr>
    </w:p>
    <w:sectPr w:rsidR="00EB22F5" w:rsidRPr="009D12E0" w:rsidSect="00CF1AF9">
      <w:type w:val="continuous"/>
      <w:pgSz w:w="11907" w:h="16840" w:code="9"/>
      <w:pgMar w:top="1418" w:right="1275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0E04" w14:textId="77777777" w:rsidR="005F7DE3" w:rsidRDefault="005F7DE3">
      <w:r>
        <w:separator/>
      </w:r>
    </w:p>
  </w:endnote>
  <w:endnote w:type="continuationSeparator" w:id="0">
    <w:p w14:paraId="29C35FEE" w14:textId="77777777" w:rsidR="005F7DE3" w:rsidRDefault="005F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A6E8" w14:textId="77777777" w:rsidR="009977A3" w:rsidRDefault="009977A3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347B">
      <w:rPr>
        <w:noProof/>
      </w:rPr>
      <w:t>3</w:t>
    </w:r>
    <w:r>
      <w:fldChar w:fldCharType="end"/>
    </w:r>
  </w:p>
  <w:p w14:paraId="5AA301B3" w14:textId="77777777" w:rsidR="009977A3" w:rsidRDefault="009977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8D16" w14:textId="77777777" w:rsidR="005F7DE3" w:rsidRDefault="005F7DE3">
      <w:r>
        <w:separator/>
      </w:r>
    </w:p>
  </w:footnote>
  <w:footnote w:type="continuationSeparator" w:id="0">
    <w:p w14:paraId="68120445" w14:textId="77777777" w:rsidR="005F7DE3" w:rsidRDefault="005F7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7963" w14:textId="1BB1821C" w:rsidR="009977A3" w:rsidRDefault="009D12E0" w:rsidP="00AB5391">
    <w:pPr>
      <w:pStyle w:val="Encabezado"/>
      <w:jc w:val="right"/>
    </w:pPr>
    <w:r w:rsidRPr="00422D61">
      <w:rPr>
        <w:noProof/>
      </w:rPr>
      <w:drawing>
        <wp:anchor distT="0" distB="0" distL="114300" distR="114300" simplePos="0" relativeHeight="251658240" behindDoc="0" locked="0" layoutInCell="1" allowOverlap="1" wp14:anchorId="2E644A2D" wp14:editId="31229CCF">
          <wp:simplePos x="0" y="0"/>
          <wp:positionH relativeFrom="column">
            <wp:posOffset>4512648</wp:posOffset>
          </wp:positionH>
          <wp:positionV relativeFrom="paragraph">
            <wp:posOffset>-78558</wp:posOffset>
          </wp:positionV>
          <wp:extent cx="1009402" cy="682766"/>
          <wp:effectExtent l="0" t="0" r="635" b="3175"/>
          <wp:wrapNone/>
          <wp:docPr id="4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02" cy="682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F4BA" w14:textId="7C03EF9E" w:rsidR="001C6C6C" w:rsidRDefault="001C6C6C" w:rsidP="00AB5391">
    <w:pPr>
      <w:pStyle w:val="Encabezado"/>
      <w:tabs>
        <w:tab w:val="clear" w:pos="4252"/>
        <w:tab w:val="clear" w:pos="8504"/>
        <w:tab w:val="left" w:pos="3465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2D2"/>
    <w:multiLevelType w:val="hybridMultilevel"/>
    <w:tmpl w:val="F2A2DAC0"/>
    <w:lvl w:ilvl="0" w:tplc="69B6DA9A">
      <w:start w:val="4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545" w:hanging="360"/>
      </w:pPr>
    </w:lvl>
    <w:lvl w:ilvl="2" w:tplc="042D001B" w:tentative="1">
      <w:start w:val="1"/>
      <w:numFmt w:val="lowerRoman"/>
      <w:lvlText w:val="%3."/>
      <w:lvlJc w:val="right"/>
      <w:pPr>
        <w:ind w:left="2265" w:hanging="180"/>
      </w:pPr>
    </w:lvl>
    <w:lvl w:ilvl="3" w:tplc="042D000F" w:tentative="1">
      <w:start w:val="1"/>
      <w:numFmt w:val="decimal"/>
      <w:lvlText w:val="%4."/>
      <w:lvlJc w:val="left"/>
      <w:pPr>
        <w:ind w:left="2985" w:hanging="360"/>
      </w:pPr>
    </w:lvl>
    <w:lvl w:ilvl="4" w:tplc="042D0019" w:tentative="1">
      <w:start w:val="1"/>
      <w:numFmt w:val="lowerLetter"/>
      <w:lvlText w:val="%5."/>
      <w:lvlJc w:val="left"/>
      <w:pPr>
        <w:ind w:left="3705" w:hanging="360"/>
      </w:pPr>
    </w:lvl>
    <w:lvl w:ilvl="5" w:tplc="042D001B" w:tentative="1">
      <w:start w:val="1"/>
      <w:numFmt w:val="lowerRoman"/>
      <w:lvlText w:val="%6."/>
      <w:lvlJc w:val="right"/>
      <w:pPr>
        <w:ind w:left="4425" w:hanging="180"/>
      </w:pPr>
    </w:lvl>
    <w:lvl w:ilvl="6" w:tplc="042D000F" w:tentative="1">
      <w:start w:val="1"/>
      <w:numFmt w:val="decimal"/>
      <w:lvlText w:val="%7."/>
      <w:lvlJc w:val="left"/>
      <w:pPr>
        <w:ind w:left="5145" w:hanging="360"/>
      </w:pPr>
    </w:lvl>
    <w:lvl w:ilvl="7" w:tplc="042D0019" w:tentative="1">
      <w:start w:val="1"/>
      <w:numFmt w:val="lowerLetter"/>
      <w:lvlText w:val="%8."/>
      <w:lvlJc w:val="left"/>
      <w:pPr>
        <w:ind w:left="5865" w:hanging="360"/>
      </w:pPr>
    </w:lvl>
    <w:lvl w:ilvl="8" w:tplc="042D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86A6D0C"/>
    <w:multiLevelType w:val="singleLevel"/>
    <w:tmpl w:val="3672FE3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1F5829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E895F8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FD6426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2A60322"/>
    <w:multiLevelType w:val="singleLevel"/>
    <w:tmpl w:val="3672FE3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4627B27"/>
    <w:multiLevelType w:val="hybridMultilevel"/>
    <w:tmpl w:val="872E7F50"/>
    <w:lvl w:ilvl="0" w:tplc="8E1C6DD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F3D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BE35A25"/>
    <w:multiLevelType w:val="hybridMultilevel"/>
    <w:tmpl w:val="CE90EA26"/>
    <w:lvl w:ilvl="0" w:tplc="454AA9CC">
      <w:start w:val="1"/>
      <w:numFmt w:val="decimal"/>
      <w:lvlText w:val="%1"/>
      <w:lvlJc w:val="left"/>
      <w:pPr>
        <w:ind w:left="720" w:hanging="360"/>
      </w:pPr>
      <w:rPr>
        <w:rFonts w:ascii="Montserrat" w:eastAsia="Calibri" w:hAnsi="Montserrat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4465B"/>
    <w:multiLevelType w:val="singleLevel"/>
    <w:tmpl w:val="BFBC04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F2F0E"/>
    <w:multiLevelType w:val="multilevel"/>
    <w:tmpl w:val="B6DCA148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073559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1D72BD7"/>
    <w:multiLevelType w:val="hybridMultilevel"/>
    <w:tmpl w:val="262E3F56"/>
    <w:lvl w:ilvl="0" w:tplc="10C0E90C">
      <w:start w:val="1"/>
      <w:numFmt w:val="decimal"/>
      <w:lvlText w:val="%1"/>
      <w:lvlJc w:val="left"/>
      <w:pPr>
        <w:ind w:left="720" w:hanging="360"/>
      </w:pPr>
    </w:lvl>
    <w:lvl w:ilvl="1" w:tplc="135874B0">
      <w:start w:val="1"/>
      <w:numFmt w:val="lowerLetter"/>
      <w:lvlText w:val="%2."/>
      <w:lvlJc w:val="left"/>
      <w:pPr>
        <w:ind w:left="1440" w:hanging="360"/>
      </w:pPr>
    </w:lvl>
    <w:lvl w:ilvl="2" w:tplc="031EEE42">
      <w:start w:val="1"/>
      <w:numFmt w:val="lowerRoman"/>
      <w:lvlText w:val="%3."/>
      <w:lvlJc w:val="right"/>
      <w:pPr>
        <w:ind w:left="2160" w:hanging="180"/>
      </w:pPr>
    </w:lvl>
    <w:lvl w:ilvl="3" w:tplc="03B0C1F4">
      <w:start w:val="1"/>
      <w:numFmt w:val="decimal"/>
      <w:lvlText w:val="%4."/>
      <w:lvlJc w:val="left"/>
      <w:pPr>
        <w:ind w:left="2880" w:hanging="360"/>
      </w:pPr>
    </w:lvl>
    <w:lvl w:ilvl="4" w:tplc="4638614A">
      <w:start w:val="1"/>
      <w:numFmt w:val="lowerLetter"/>
      <w:lvlText w:val="%5."/>
      <w:lvlJc w:val="left"/>
      <w:pPr>
        <w:ind w:left="3600" w:hanging="360"/>
      </w:pPr>
    </w:lvl>
    <w:lvl w:ilvl="5" w:tplc="A94A2632">
      <w:start w:val="1"/>
      <w:numFmt w:val="lowerRoman"/>
      <w:lvlText w:val="%6."/>
      <w:lvlJc w:val="right"/>
      <w:pPr>
        <w:ind w:left="4320" w:hanging="180"/>
      </w:pPr>
    </w:lvl>
    <w:lvl w:ilvl="6" w:tplc="B6D6E27E">
      <w:start w:val="1"/>
      <w:numFmt w:val="decimal"/>
      <w:lvlText w:val="%7."/>
      <w:lvlJc w:val="left"/>
      <w:pPr>
        <w:ind w:left="5040" w:hanging="360"/>
      </w:pPr>
    </w:lvl>
    <w:lvl w:ilvl="7" w:tplc="8536CD58">
      <w:start w:val="1"/>
      <w:numFmt w:val="lowerLetter"/>
      <w:lvlText w:val="%8."/>
      <w:lvlJc w:val="left"/>
      <w:pPr>
        <w:ind w:left="5760" w:hanging="360"/>
      </w:pPr>
    </w:lvl>
    <w:lvl w:ilvl="8" w:tplc="5B844C3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109AA"/>
    <w:multiLevelType w:val="multilevel"/>
    <w:tmpl w:val="ADECBF0E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43F6F7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5D06CC6"/>
    <w:multiLevelType w:val="multilevel"/>
    <w:tmpl w:val="54FE1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7C22283"/>
    <w:multiLevelType w:val="hybridMultilevel"/>
    <w:tmpl w:val="59F8E3FA"/>
    <w:lvl w:ilvl="0" w:tplc="89725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F80BF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E302E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A64D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7C59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534AF6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7FC4C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E5611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6141D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AF27CE0"/>
    <w:multiLevelType w:val="singleLevel"/>
    <w:tmpl w:val="6FAEF47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9A581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9FB339C"/>
    <w:multiLevelType w:val="hybridMultilevel"/>
    <w:tmpl w:val="9BA8ED2A"/>
    <w:lvl w:ilvl="0" w:tplc="A0F422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F6F59"/>
    <w:multiLevelType w:val="singleLevel"/>
    <w:tmpl w:val="B75A854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5EA05A9"/>
    <w:multiLevelType w:val="multilevel"/>
    <w:tmpl w:val="84BCB538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841639F"/>
    <w:multiLevelType w:val="multilevel"/>
    <w:tmpl w:val="14E052C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0F37649"/>
    <w:multiLevelType w:val="hybridMultilevel"/>
    <w:tmpl w:val="201C1FB6"/>
    <w:lvl w:ilvl="0" w:tplc="9020B1C8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71B75903"/>
    <w:multiLevelType w:val="singleLevel"/>
    <w:tmpl w:val="3672FE3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30B50D6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79EC3694"/>
    <w:multiLevelType w:val="hybridMultilevel"/>
    <w:tmpl w:val="F970F694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0D41F6"/>
    <w:multiLevelType w:val="singleLevel"/>
    <w:tmpl w:val="3672FE3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42886469">
    <w:abstractNumId w:val="13"/>
  </w:num>
  <w:num w:numId="2" w16cid:durableId="567571257">
    <w:abstractNumId w:val="5"/>
  </w:num>
  <w:num w:numId="3" w16cid:durableId="343362437">
    <w:abstractNumId w:val="9"/>
  </w:num>
  <w:num w:numId="4" w16cid:durableId="80370697">
    <w:abstractNumId w:val="20"/>
  </w:num>
  <w:num w:numId="5" w16cid:durableId="401829048">
    <w:abstractNumId w:val="11"/>
  </w:num>
  <w:num w:numId="6" w16cid:durableId="775321917">
    <w:abstractNumId w:val="27"/>
  </w:num>
  <w:num w:numId="7" w16cid:durableId="1719085960">
    <w:abstractNumId w:val="2"/>
  </w:num>
  <w:num w:numId="8" w16cid:durableId="957956837">
    <w:abstractNumId w:val="25"/>
  </w:num>
  <w:num w:numId="9" w16cid:durableId="247809285">
    <w:abstractNumId w:val="24"/>
  </w:num>
  <w:num w:numId="10" w16cid:durableId="394857804">
    <w:abstractNumId w:val="15"/>
  </w:num>
  <w:num w:numId="11" w16cid:durableId="1023826261">
    <w:abstractNumId w:val="16"/>
  </w:num>
  <w:num w:numId="12" w16cid:durableId="1768689534">
    <w:abstractNumId w:val="7"/>
  </w:num>
  <w:num w:numId="13" w16cid:durableId="388459378">
    <w:abstractNumId w:val="22"/>
  </w:num>
  <w:num w:numId="14" w16cid:durableId="1129513999">
    <w:abstractNumId w:val="10"/>
  </w:num>
  <w:num w:numId="15" w16cid:durableId="1897013704">
    <w:abstractNumId w:val="17"/>
  </w:num>
  <w:num w:numId="16" w16cid:durableId="908543858">
    <w:abstractNumId w:val="21"/>
  </w:num>
  <w:num w:numId="17" w16cid:durableId="588076452">
    <w:abstractNumId w:val="14"/>
  </w:num>
  <w:num w:numId="18" w16cid:durableId="1303005988">
    <w:abstractNumId w:val="1"/>
  </w:num>
  <w:num w:numId="19" w16cid:durableId="1748842632">
    <w:abstractNumId w:val="3"/>
  </w:num>
  <w:num w:numId="20" w16cid:durableId="1751003101">
    <w:abstractNumId w:val="4"/>
  </w:num>
  <w:num w:numId="21" w16cid:durableId="1927611212">
    <w:abstractNumId w:val="18"/>
  </w:num>
  <w:num w:numId="22" w16cid:durableId="547423822">
    <w:abstractNumId w:val="6"/>
  </w:num>
  <w:num w:numId="23" w16cid:durableId="271283178">
    <w:abstractNumId w:val="19"/>
  </w:num>
  <w:num w:numId="24" w16cid:durableId="707947740">
    <w:abstractNumId w:val="13"/>
  </w:num>
  <w:num w:numId="25" w16cid:durableId="1981760984">
    <w:abstractNumId w:val="23"/>
  </w:num>
  <w:num w:numId="26" w16cid:durableId="842430878">
    <w:abstractNumId w:val="13"/>
  </w:num>
  <w:num w:numId="27" w16cid:durableId="16563789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52107218">
    <w:abstractNumId w:val="13"/>
  </w:num>
  <w:num w:numId="29" w16cid:durableId="3456437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227720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27261816">
    <w:abstractNumId w:val="13"/>
  </w:num>
  <w:num w:numId="32" w16cid:durableId="1476220811">
    <w:abstractNumId w:val="13"/>
  </w:num>
  <w:num w:numId="33" w16cid:durableId="9404570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836085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85371615">
    <w:abstractNumId w:val="13"/>
  </w:num>
  <w:num w:numId="36" w16cid:durableId="719867564">
    <w:abstractNumId w:val="26"/>
  </w:num>
  <w:num w:numId="37" w16cid:durableId="1737051917">
    <w:abstractNumId w:val="8"/>
  </w:num>
  <w:num w:numId="38" w16cid:durableId="1853376748">
    <w:abstractNumId w:val="12"/>
  </w:num>
  <w:num w:numId="39" w16cid:durableId="1288731930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0E"/>
    <w:rsid w:val="00001000"/>
    <w:rsid w:val="00010949"/>
    <w:rsid w:val="00010A3C"/>
    <w:rsid w:val="000176CA"/>
    <w:rsid w:val="00024EC1"/>
    <w:rsid w:val="0002632C"/>
    <w:rsid w:val="00042C0C"/>
    <w:rsid w:val="00060ACB"/>
    <w:rsid w:val="00071687"/>
    <w:rsid w:val="000A2208"/>
    <w:rsid w:val="000C154B"/>
    <w:rsid w:val="000C3053"/>
    <w:rsid w:val="000D2C2D"/>
    <w:rsid w:val="0010060E"/>
    <w:rsid w:val="00125DAB"/>
    <w:rsid w:val="001343AE"/>
    <w:rsid w:val="001428A1"/>
    <w:rsid w:val="00156F09"/>
    <w:rsid w:val="00162CD5"/>
    <w:rsid w:val="00165D48"/>
    <w:rsid w:val="0016747D"/>
    <w:rsid w:val="0018383C"/>
    <w:rsid w:val="001917D0"/>
    <w:rsid w:val="0019683B"/>
    <w:rsid w:val="001A2C28"/>
    <w:rsid w:val="001A7D19"/>
    <w:rsid w:val="001C046C"/>
    <w:rsid w:val="001C6C6C"/>
    <w:rsid w:val="001E3F58"/>
    <w:rsid w:val="001E53FA"/>
    <w:rsid w:val="001F10CA"/>
    <w:rsid w:val="001F2FEA"/>
    <w:rsid w:val="001F7180"/>
    <w:rsid w:val="002003B8"/>
    <w:rsid w:val="00200CE7"/>
    <w:rsid w:val="00210816"/>
    <w:rsid w:val="002147C8"/>
    <w:rsid w:val="0021632A"/>
    <w:rsid w:val="0022352B"/>
    <w:rsid w:val="00231580"/>
    <w:rsid w:val="00234A97"/>
    <w:rsid w:val="00251A7B"/>
    <w:rsid w:val="00255A1C"/>
    <w:rsid w:val="00261426"/>
    <w:rsid w:val="00261A04"/>
    <w:rsid w:val="00266C4A"/>
    <w:rsid w:val="00272836"/>
    <w:rsid w:val="0027435A"/>
    <w:rsid w:val="002760C1"/>
    <w:rsid w:val="00283E85"/>
    <w:rsid w:val="00291952"/>
    <w:rsid w:val="002B6C41"/>
    <w:rsid w:val="002C3E23"/>
    <w:rsid w:val="002C4C55"/>
    <w:rsid w:val="002F0934"/>
    <w:rsid w:val="002F45B2"/>
    <w:rsid w:val="002F4F24"/>
    <w:rsid w:val="002F653A"/>
    <w:rsid w:val="00306A77"/>
    <w:rsid w:val="00315429"/>
    <w:rsid w:val="00323445"/>
    <w:rsid w:val="00345C67"/>
    <w:rsid w:val="00364115"/>
    <w:rsid w:val="0037627B"/>
    <w:rsid w:val="0038012B"/>
    <w:rsid w:val="00392A0A"/>
    <w:rsid w:val="003A2862"/>
    <w:rsid w:val="003A6D71"/>
    <w:rsid w:val="003B4A4D"/>
    <w:rsid w:val="003C0F7F"/>
    <w:rsid w:val="003D1493"/>
    <w:rsid w:val="003D153E"/>
    <w:rsid w:val="003D3BF8"/>
    <w:rsid w:val="003E0665"/>
    <w:rsid w:val="003E6E85"/>
    <w:rsid w:val="003F347B"/>
    <w:rsid w:val="00415937"/>
    <w:rsid w:val="00420A7B"/>
    <w:rsid w:val="00444CF2"/>
    <w:rsid w:val="0046324D"/>
    <w:rsid w:val="00484EF5"/>
    <w:rsid w:val="004A4FE2"/>
    <w:rsid w:val="004B3194"/>
    <w:rsid w:val="004C6BB1"/>
    <w:rsid w:val="004E7EFE"/>
    <w:rsid w:val="004F2C92"/>
    <w:rsid w:val="00514436"/>
    <w:rsid w:val="0052333A"/>
    <w:rsid w:val="00530AB6"/>
    <w:rsid w:val="00536818"/>
    <w:rsid w:val="0059100E"/>
    <w:rsid w:val="005B5967"/>
    <w:rsid w:val="005F2CB3"/>
    <w:rsid w:val="005F7DE3"/>
    <w:rsid w:val="00606819"/>
    <w:rsid w:val="006115AC"/>
    <w:rsid w:val="00624BD3"/>
    <w:rsid w:val="006332AD"/>
    <w:rsid w:val="00637A79"/>
    <w:rsid w:val="00651461"/>
    <w:rsid w:val="006660DA"/>
    <w:rsid w:val="006729CB"/>
    <w:rsid w:val="006961B6"/>
    <w:rsid w:val="006B0250"/>
    <w:rsid w:val="006C39E4"/>
    <w:rsid w:val="006D58EC"/>
    <w:rsid w:val="00714C1E"/>
    <w:rsid w:val="00716C7F"/>
    <w:rsid w:val="00717073"/>
    <w:rsid w:val="00741333"/>
    <w:rsid w:val="0075041E"/>
    <w:rsid w:val="00754E1F"/>
    <w:rsid w:val="00762E50"/>
    <w:rsid w:val="00772A67"/>
    <w:rsid w:val="00785C19"/>
    <w:rsid w:val="00792561"/>
    <w:rsid w:val="007957B8"/>
    <w:rsid w:val="007B1CD3"/>
    <w:rsid w:val="007B7C9D"/>
    <w:rsid w:val="007C3A85"/>
    <w:rsid w:val="007C5F86"/>
    <w:rsid w:val="007C79A9"/>
    <w:rsid w:val="007C7E01"/>
    <w:rsid w:val="007D56E0"/>
    <w:rsid w:val="007D7991"/>
    <w:rsid w:val="007E48BE"/>
    <w:rsid w:val="007F3DF5"/>
    <w:rsid w:val="007F43C2"/>
    <w:rsid w:val="007F520E"/>
    <w:rsid w:val="00826831"/>
    <w:rsid w:val="00874308"/>
    <w:rsid w:val="0087770C"/>
    <w:rsid w:val="008A54A0"/>
    <w:rsid w:val="008B1774"/>
    <w:rsid w:val="008D24DA"/>
    <w:rsid w:val="008E3C64"/>
    <w:rsid w:val="008E63F0"/>
    <w:rsid w:val="008E720E"/>
    <w:rsid w:val="00905010"/>
    <w:rsid w:val="00917079"/>
    <w:rsid w:val="009171AB"/>
    <w:rsid w:val="00934A53"/>
    <w:rsid w:val="00934B76"/>
    <w:rsid w:val="009351DC"/>
    <w:rsid w:val="009370F4"/>
    <w:rsid w:val="00942643"/>
    <w:rsid w:val="009563C0"/>
    <w:rsid w:val="009649E2"/>
    <w:rsid w:val="009652AB"/>
    <w:rsid w:val="009910C4"/>
    <w:rsid w:val="009977A3"/>
    <w:rsid w:val="009A67A9"/>
    <w:rsid w:val="009B2910"/>
    <w:rsid w:val="009B4B16"/>
    <w:rsid w:val="009B5779"/>
    <w:rsid w:val="009B6FB6"/>
    <w:rsid w:val="009C4A19"/>
    <w:rsid w:val="009D12E0"/>
    <w:rsid w:val="009F3A04"/>
    <w:rsid w:val="009F48DD"/>
    <w:rsid w:val="00A0097A"/>
    <w:rsid w:val="00A12721"/>
    <w:rsid w:val="00A12CBA"/>
    <w:rsid w:val="00A145AF"/>
    <w:rsid w:val="00A246A6"/>
    <w:rsid w:val="00A41C8B"/>
    <w:rsid w:val="00A429A8"/>
    <w:rsid w:val="00A57E2D"/>
    <w:rsid w:val="00A71BBE"/>
    <w:rsid w:val="00AA273C"/>
    <w:rsid w:val="00AB2EBD"/>
    <w:rsid w:val="00AB5391"/>
    <w:rsid w:val="00AC5F6B"/>
    <w:rsid w:val="00AD31FE"/>
    <w:rsid w:val="00AE34F1"/>
    <w:rsid w:val="00AE5300"/>
    <w:rsid w:val="00AE5668"/>
    <w:rsid w:val="00AF15EC"/>
    <w:rsid w:val="00AF345C"/>
    <w:rsid w:val="00AF5057"/>
    <w:rsid w:val="00AF7539"/>
    <w:rsid w:val="00B0391C"/>
    <w:rsid w:val="00B07E1B"/>
    <w:rsid w:val="00B14EAC"/>
    <w:rsid w:val="00B26811"/>
    <w:rsid w:val="00B3217B"/>
    <w:rsid w:val="00B50D11"/>
    <w:rsid w:val="00B77311"/>
    <w:rsid w:val="00B77B9C"/>
    <w:rsid w:val="00B833E5"/>
    <w:rsid w:val="00B868E6"/>
    <w:rsid w:val="00B95EE4"/>
    <w:rsid w:val="00BB724A"/>
    <w:rsid w:val="00BB777F"/>
    <w:rsid w:val="00BC2668"/>
    <w:rsid w:val="00BC70FC"/>
    <w:rsid w:val="00BD2642"/>
    <w:rsid w:val="00BF1E9F"/>
    <w:rsid w:val="00C16320"/>
    <w:rsid w:val="00C17FA5"/>
    <w:rsid w:val="00C250B7"/>
    <w:rsid w:val="00C34805"/>
    <w:rsid w:val="00C363B4"/>
    <w:rsid w:val="00C5453E"/>
    <w:rsid w:val="00C5613F"/>
    <w:rsid w:val="00C80A88"/>
    <w:rsid w:val="00C85507"/>
    <w:rsid w:val="00CB72F6"/>
    <w:rsid w:val="00CB737E"/>
    <w:rsid w:val="00CD7BB8"/>
    <w:rsid w:val="00CE7D44"/>
    <w:rsid w:val="00CF0C66"/>
    <w:rsid w:val="00CF1AF9"/>
    <w:rsid w:val="00CF3194"/>
    <w:rsid w:val="00D11E99"/>
    <w:rsid w:val="00D13E0B"/>
    <w:rsid w:val="00D17A25"/>
    <w:rsid w:val="00D30893"/>
    <w:rsid w:val="00D3789D"/>
    <w:rsid w:val="00D44C3A"/>
    <w:rsid w:val="00D73675"/>
    <w:rsid w:val="00D768AC"/>
    <w:rsid w:val="00D77A57"/>
    <w:rsid w:val="00D927F0"/>
    <w:rsid w:val="00D961D7"/>
    <w:rsid w:val="00DC42C9"/>
    <w:rsid w:val="00DF3302"/>
    <w:rsid w:val="00DF4683"/>
    <w:rsid w:val="00DF5BB1"/>
    <w:rsid w:val="00E0203A"/>
    <w:rsid w:val="00E5472D"/>
    <w:rsid w:val="00E822ED"/>
    <w:rsid w:val="00E91995"/>
    <w:rsid w:val="00E91F34"/>
    <w:rsid w:val="00E94B9B"/>
    <w:rsid w:val="00E9615E"/>
    <w:rsid w:val="00EA3F25"/>
    <w:rsid w:val="00EB0BC0"/>
    <w:rsid w:val="00EB22F5"/>
    <w:rsid w:val="00EB54E6"/>
    <w:rsid w:val="00EC1012"/>
    <w:rsid w:val="00ED21D4"/>
    <w:rsid w:val="00F063C3"/>
    <w:rsid w:val="00F24343"/>
    <w:rsid w:val="00F41893"/>
    <w:rsid w:val="00F44944"/>
    <w:rsid w:val="00F53A50"/>
    <w:rsid w:val="00F63194"/>
    <w:rsid w:val="00F86C19"/>
    <w:rsid w:val="00FA69DA"/>
    <w:rsid w:val="00FB3FE2"/>
    <w:rsid w:val="00FC545B"/>
    <w:rsid w:val="00FE67DB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AC56F8"/>
  <w15:chartTrackingRefBased/>
  <w15:docId w15:val="{A94A1EFB-CB91-4A5C-8779-0B1A9B77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u-ES"/>
    </w:rPr>
  </w:style>
  <w:style w:type="paragraph" w:styleId="Ttulo1">
    <w:name w:val="heading 1"/>
    <w:basedOn w:val="Normal"/>
    <w:next w:val="Normal"/>
    <w:autoRedefine/>
    <w:qFormat/>
    <w:rsid w:val="006B0250"/>
    <w:pPr>
      <w:keepNext/>
      <w:numPr>
        <w:numId w:val="1"/>
      </w:numPr>
      <w:spacing w:line="360" w:lineRule="auto"/>
      <w:jc w:val="both"/>
      <w:outlineLvl w:val="0"/>
    </w:pPr>
    <w:rPr>
      <w:rFonts w:ascii="Montserrat" w:hAnsi="Montserrat"/>
      <w:bCs/>
      <w:sz w:val="28"/>
      <w:szCs w:val="36"/>
    </w:rPr>
  </w:style>
  <w:style w:type="paragraph" w:styleId="Ttulo2">
    <w:name w:val="heading 2"/>
    <w:basedOn w:val="Normal"/>
    <w:next w:val="Normal"/>
    <w:autoRedefine/>
    <w:qFormat/>
    <w:rsid w:val="006B0250"/>
    <w:pPr>
      <w:keepNext/>
      <w:numPr>
        <w:ilvl w:val="1"/>
        <w:numId w:val="1"/>
      </w:numPr>
      <w:tabs>
        <w:tab w:val="clear" w:pos="792"/>
      </w:tabs>
      <w:spacing w:before="120" w:after="60" w:line="360" w:lineRule="auto"/>
      <w:ind w:left="851" w:hanging="567"/>
      <w:jc w:val="both"/>
      <w:outlineLvl w:val="1"/>
    </w:pPr>
    <w:rPr>
      <w:rFonts w:ascii="Montserrat" w:hAnsi="Montserrat"/>
      <w:bCs/>
      <w:sz w:val="24"/>
    </w:rPr>
  </w:style>
  <w:style w:type="paragraph" w:styleId="Ttulo3">
    <w:name w:val="heading 3"/>
    <w:basedOn w:val="Normal"/>
    <w:next w:val="Normal"/>
    <w:autoRedefine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Ttulo4">
    <w:name w:val="heading 4"/>
    <w:basedOn w:val="Normal"/>
    <w:next w:val="Normal"/>
    <w:qFormat/>
    <w:pPr>
      <w:keepNext/>
      <w:spacing w:before="60" w:after="60"/>
      <w:outlineLvl w:val="3"/>
    </w:pPr>
    <w:rPr>
      <w:rFonts w:ascii="Verdana" w:hAnsi="Verdana"/>
      <w:b/>
      <w:sz w:val="16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Verdana" w:hAnsi="Verdana"/>
      <w:b/>
      <w:color w:val="00008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pBdr>
        <w:bottom w:val="single" w:sz="18" w:space="1" w:color="000080"/>
      </w:pBdr>
      <w:ind w:firstLine="4253"/>
      <w:jc w:val="right"/>
      <w:outlineLvl w:val="6"/>
    </w:pPr>
    <w:rPr>
      <w:rFonts w:ascii="Verdana" w:hAnsi="Verdana"/>
      <w:b/>
      <w:color w:val="008000"/>
      <w:sz w:val="24"/>
    </w:rPr>
  </w:style>
  <w:style w:type="paragraph" w:styleId="Ttulo8">
    <w:name w:val="heading 8"/>
    <w:basedOn w:val="Normal"/>
    <w:next w:val="Normal"/>
    <w:qFormat/>
    <w:pPr>
      <w:keepNext/>
      <w:pBdr>
        <w:bottom w:val="single" w:sz="4" w:space="1" w:color="auto"/>
      </w:pBdr>
      <w:spacing w:line="300" w:lineRule="atLeast"/>
      <w:jc w:val="right"/>
      <w:outlineLvl w:val="7"/>
    </w:pPr>
    <w:rPr>
      <w:rFonts w:ascii="Trebuchet MS" w:hAnsi="Trebuchet MS"/>
      <w:i/>
      <w:sz w:val="18"/>
    </w:rPr>
  </w:style>
  <w:style w:type="paragraph" w:styleId="Ttulo9">
    <w:name w:val="heading 9"/>
    <w:basedOn w:val="Normal"/>
    <w:next w:val="Normal"/>
    <w:qFormat/>
    <w:pPr>
      <w:keepNext/>
      <w:spacing w:line="300" w:lineRule="atLeast"/>
      <w:jc w:val="center"/>
      <w:outlineLvl w:val="8"/>
    </w:pPr>
    <w:rPr>
      <w:rFonts w:ascii="Verdana" w:hAnsi="Verdana"/>
      <w:b/>
      <w:color w:val="00008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ascii="Verdana" w:hAnsi="Verdana"/>
      <w:i/>
      <w:color w:val="000080"/>
      <w:sz w:val="16"/>
      <w:lang w:val="es-ES_tradnl" w:eastAsia="x-none"/>
    </w:rPr>
  </w:style>
  <w:style w:type="paragraph" w:styleId="Sangradetextonormal">
    <w:name w:val="Body Text Indent"/>
    <w:basedOn w:val="Normal"/>
    <w:pPr>
      <w:ind w:firstLine="4253"/>
      <w:jc w:val="right"/>
    </w:pPr>
    <w:rPr>
      <w:rFonts w:ascii="Verdana" w:hAnsi="Verdana"/>
      <w:b/>
      <w:sz w:val="24"/>
    </w:rPr>
  </w:style>
  <w:style w:type="paragraph" w:styleId="TDC1">
    <w:name w:val="toc 1"/>
    <w:basedOn w:val="Normal"/>
    <w:next w:val="Normal"/>
    <w:autoRedefine/>
    <w:semiHidden/>
    <w:rPr>
      <w:rFonts w:ascii="Verdana" w:hAnsi="Verdana"/>
      <w:color w:val="000080"/>
    </w:rPr>
  </w:style>
  <w:style w:type="paragraph" w:styleId="TDC2">
    <w:name w:val="toc 2"/>
    <w:basedOn w:val="Normal"/>
    <w:next w:val="Normal"/>
    <w:autoRedefine/>
    <w:semiHidden/>
    <w:pPr>
      <w:ind w:left="200"/>
    </w:pPr>
    <w:rPr>
      <w:rFonts w:ascii="Verdana" w:hAnsi="Verdana"/>
      <w:color w:val="000080"/>
    </w:rPr>
  </w:style>
  <w:style w:type="paragraph" w:styleId="TDC3">
    <w:name w:val="toc 3"/>
    <w:basedOn w:val="Normal"/>
    <w:next w:val="Normal"/>
    <w:autoRedefine/>
    <w:semiHidden/>
    <w:pPr>
      <w:ind w:left="400"/>
    </w:pPr>
    <w:rPr>
      <w:rFonts w:ascii="Verdana" w:hAnsi="Verdana"/>
      <w:color w:val="000080"/>
    </w:r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paragraph" w:styleId="Textoindependiente">
    <w:name w:val="Body Text"/>
    <w:basedOn w:val="Normal"/>
    <w:pPr>
      <w:spacing w:line="300" w:lineRule="atLeast"/>
      <w:jc w:val="both"/>
    </w:pPr>
    <w:rPr>
      <w:rFonts w:ascii="Verdana" w:hAnsi="Verdana"/>
      <w:snapToGrid w:val="0"/>
      <w:color w:val="000000"/>
    </w:rPr>
  </w:style>
  <w:style w:type="paragraph" w:styleId="Textoindependiente2">
    <w:name w:val="Body Text 2"/>
    <w:basedOn w:val="Normal"/>
    <w:pPr>
      <w:spacing w:line="300" w:lineRule="atLeast"/>
      <w:jc w:val="both"/>
    </w:pPr>
    <w:rPr>
      <w:rFonts w:ascii="Verdana" w:hAnsi="Verdana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tulodendice">
    <w:name w:val="index heading"/>
    <w:basedOn w:val="Normal"/>
    <w:next w:val="ndice1"/>
    <w:semiHidden/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basedOn w:val="Normal"/>
    <w:pPr>
      <w:jc w:val="center"/>
    </w:pPr>
    <w:rPr>
      <w:rFonts w:ascii="Verdana" w:hAnsi="Verdana"/>
      <w:b/>
      <w:bCs/>
      <w:color w:val="333399"/>
      <w:sz w:val="32"/>
    </w:rPr>
  </w:style>
  <w:style w:type="table" w:styleId="Tablaconcuadrcula">
    <w:name w:val="Table Grid"/>
    <w:basedOn w:val="Tablanormal"/>
    <w:rsid w:val="004F2C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link w:val="Piedepgina"/>
    <w:uiPriority w:val="99"/>
    <w:rsid w:val="00EB22F5"/>
    <w:rPr>
      <w:rFonts w:ascii="Verdana" w:hAnsi="Verdana"/>
      <w:i/>
      <w:color w:val="000080"/>
      <w:sz w:val="16"/>
      <w:lang w:val="es-ES_tradnl"/>
    </w:rPr>
  </w:style>
  <w:style w:type="paragraph" w:styleId="Prrafodelista">
    <w:name w:val="List Paragraph"/>
    <w:basedOn w:val="Normal"/>
    <w:uiPriority w:val="34"/>
    <w:qFormat/>
    <w:rsid w:val="008E3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ortada.dot" TargetMode="External"/></Relationships>
</file>

<file path=word/theme/theme1.xml><?xml version="1.0" encoding="utf-8"?>
<a:theme xmlns:a="http://schemas.openxmlformats.org/drawingml/2006/main" name="Tema de Office">
  <a:themeElements>
    <a:clrScheme name="1 pertsonalizatua">
      <a:dk1>
        <a:sysClr val="windowText" lastClr="000000"/>
      </a:dk1>
      <a:lt1>
        <a:sysClr val="window" lastClr="FFFFFF"/>
      </a:lt1>
      <a:dk2>
        <a:srgbClr val="AB8193"/>
      </a:dk2>
      <a:lt2>
        <a:srgbClr val="E7E6E6"/>
      </a:lt2>
      <a:accent1>
        <a:srgbClr val="B3C4D4"/>
      </a:accent1>
      <a:accent2>
        <a:srgbClr val="D4BEC7"/>
      </a:accent2>
      <a:accent3>
        <a:srgbClr val="A5A5A5"/>
      </a:accent3>
      <a:accent4>
        <a:srgbClr val="4C804D"/>
      </a:accent4>
      <a:accent5>
        <a:srgbClr val="445F78"/>
      </a:accent5>
      <a:accent6>
        <a:srgbClr val="954F72"/>
      </a:accent6>
      <a:hlink>
        <a:srgbClr val="9EC69F"/>
      </a:hlink>
      <a:folHlink>
        <a:srgbClr val="59595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187e90-f29b-435b-a3cc-2199e770ba37"/>
    <lcf76f155ced4ddcb4097134ff3c332f xmlns="43638fe1-9d1e-4f7e-a67a-26b9756e65b4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D10C0ACBA7044897586C6B59E0663" ma:contentTypeVersion="17" ma:contentTypeDescription="Create a new document." ma:contentTypeScope="" ma:versionID="f49ea9190e45c8d4d8a52c4a9ba38efc">
  <xsd:schema xmlns:xsd="http://www.w3.org/2001/XMLSchema" xmlns:xs="http://www.w3.org/2001/XMLSchema" xmlns:p="http://schemas.microsoft.com/office/2006/metadata/properties" xmlns:ns2="43638fe1-9d1e-4f7e-a67a-26b9756e65b4" xmlns:ns3="fa187e90-f29b-435b-a3cc-2199e770ba37" targetNamespace="http://schemas.microsoft.com/office/2006/metadata/properties" ma:root="true" ma:fieldsID="8698a2e4c395c594314a057c921965ef" ns2:_="" ns3:_="">
    <xsd:import namespace="43638fe1-9d1e-4f7e-a67a-26b9756e65b4"/>
    <xsd:import namespace="fa187e90-f29b-435b-a3cc-2199e770b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38fe1-9d1e-4f7e-a67a-26b9756e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860df0e-ca9e-4013-b7a0-c127506e96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87e90-f29b-435b-a3cc-2199e770ba3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10e60ca-2251-45cb-8072-5f114b584316}" ma:internalName="TaxCatchAll" ma:showField="CatchAllData" ma:web="fa187e90-f29b-435b-a3cc-2199e770b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CEA061-3ECB-41BC-B0A8-7829B72DF3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15FB4-A984-41B3-A1D2-AE322BB5E0CE}">
  <ds:schemaRefs>
    <ds:schemaRef ds:uri="http://schemas.microsoft.com/office/2006/metadata/properties"/>
    <ds:schemaRef ds:uri="http://schemas.microsoft.com/office/infopath/2007/PartnerControls"/>
    <ds:schemaRef ds:uri="fa187e90-f29b-435b-a3cc-2199e770ba37"/>
    <ds:schemaRef ds:uri="43638fe1-9d1e-4f7e-a67a-26b9756e65b4"/>
  </ds:schemaRefs>
</ds:datastoreItem>
</file>

<file path=customXml/itemProps3.xml><?xml version="1.0" encoding="utf-8"?>
<ds:datastoreItem xmlns:ds="http://schemas.openxmlformats.org/officeDocument/2006/customXml" ds:itemID="{B38D6DCF-C8C9-4163-B2F4-40D325ECA04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EB6235E-8040-46D7-B4BB-3FB601EA8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38fe1-9d1e-4f7e-a67a-26b9756e65b4"/>
    <ds:schemaRef ds:uri="fa187e90-f29b-435b-a3cc-2199e770b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C:\Archivos de programa\Microsoft Office\Plantillas\portada.dot</Template>
  <TotalTime>22</TotalTime>
  <Pages>4</Pages>
  <Words>199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AZARO FUNDAZIOA: LEA ARTIBAI ESKUALDEAREN GARAPENAREKIN KONPROMISOA</vt:lpstr>
      <vt:lpstr>AZARO FUNDAZIOA: LEA ARTIBAI ESKUALDEAREN GARAPENAREKIN KONPROMISOA</vt:lpstr>
    </vt:vector>
  </TitlesOfParts>
  <Company>Lea-Artibai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AZARO FUNDAZIOA: LEA ARTIBAI ESKUALDEAREN GARAPENAREKIN KONPROMISOA</dc:title>
  <dc:subject/>
  <dc:creator>Lea-Artibai</dc:creator>
  <cp:keywords/>
  <cp:lastModifiedBy>info@koxkamx.com</cp:lastModifiedBy>
  <cp:revision>30</cp:revision>
  <cp:lastPrinted>2017-03-23T12:17:00Z</cp:lastPrinted>
  <dcterms:created xsi:type="dcterms:W3CDTF">2022-11-07T08:13:00Z</dcterms:created>
  <dcterms:modified xsi:type="dcterms:W3CDTF">2022-11-10T14:21:00Z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Yanoba Mariezkurrena</vt:lpwstr>
  </property>
  <property fmtid="{D5CDD505-2E9C-101B-9397-08002B2CF9AE}" pid="3" name="Order">
    <vt:lpwstr>4448800.00000000</vt:lpwstr>
  </property>
  <property fmtid="{D5CDD505-2E9C-101B-9397-08002B2CF9AE}" pid="4" name="display_urn:schemas-microsoft-com:office:office#Author">
    <vt:lpwstr>Yanoba Mariezkurrena</vt:lpwstr>
  </property>
  <property fmtid="{D5CDD505-2E9C-101B-9397-08002B2CF9AE}" pid="5" name="MediaServiceImageTags">
    <vt:lpwstr/>
  </property>
</Properties>
</file>