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5D8" w14:textId="77777777" w:rsidR="00741333" w:rsidRPr="009D12E0" w:rsidRDefault="00741333" w:rsidP="00CD462C">
      <w:pPr>
        <w:spacing w:line="360" w:lineRule="auto"/>
        <w:jc w:val="center"/>
        <w:rPr>
          <w:rFonts w:ascii="Montserrat" w:hAnsi="Montserrat"/>
        </w:rPr>
      </w:pPr>
    </w:p>
    <w:p w14:paraId="01EE6B7C" w14:textId="2E0A08FC" w:rsidR="00741333" w:rsidRPr="009D12E0" w:rsidRDefault="00CD462C" w:rsidP="00CD462C">
      <w:pPr>
        <w:spacing w:line="36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52077294" wp14:editId="3F1799A1">
            <wp:extent cx="5811352" cy="2651100"/>
            <wp:effectExtent l="0" t="0" r="508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52" cy="26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3F2E" w14:textId="019BEA49" w:rsidR="00772A67" w:rsidRDefault="00772A67" w:rsidP="00CD462C">
      <w:pPr>
        <w:spacing w:line="360" w:lineRule="auto"/>
        <w:rPr>
          <w:rFonts w:ascii="Montserrat" w:hAnsi="Montserrat"/>
        </w:rPr>
      </w:pPr>
    </w:p>
    <w:p w14:paraId="5577A120" w14:textId="696D21B7" w:rsidR="00CD462C" w:rsidRDefault="00CD462C" w:rsidP="002F0934">
      <w:pPr>
        <w:spacing w:line="360" w:lineRule="auto"/>
        <w:rPr>
          <w:rFonts w:ascii="Montserrat" w:hAnsi="Montserrat"/>
        </w:rPr>
      </w:pPr>
    </w:p>
    <w:p w14:paraId="1AB34DAA" w14:textId="6BB7209D" w:rsidR="00CD462C" w:rsidRDefault="00CD462C" w:rsidP="002F0934">
      <w:pPr>
        <w:spacing w:line="360" w:lineRule="auto"/>
        <w:rPr>
          <w:rFonts w:ascii="Montserrat" w:hAnsi="Montserrat"/>
        </w:rPr>
      </w:pPr>
    </w:p>
    <w:p w14:paraId="6B6B072A" w14:textId="03FED843" w:rsidR="00CD462C" w:rsidRDefault="00CD462C" w:rsidP="002F0934">
      <w:pPr>
        <w:spacing w:line="360" w:lineRule="auto"/>
        <w:rPr>
          <w:rFonts w:ascii="Montserrat" w:hAnsi="Montserrat"/>
        </w:rPr>
      </w:pPr>
    </w:p>
    <w:p w14:paraId="62BB3B82" w14:textId="43E6DAC5" w:rsidR="00CD462C" w:rsidRDefault="00CD462C" w:rsidP="002F0934">
      <w:pPr>
        <w:spacing w:line="360" w:lineRule="auto"/>
        <w:rPr>
          <w:rFonts w:ascii="Montserrat" w:hAnsi="Montserrat"/>
        </w:rPr>
      </w:pPr>
    </w:p>
    <w:p w14:paraId="0A638AAA" w14:textId="27CB6018" w:rsidR="00CD462C" w:rsidRDefault="00CD462C" w:rsidP="002F0934">
      <w:pPr>
        <w:spacing w:line="360" w:lineRule="auto"/>
        <w:rPr>
          <w:rFonts w:ascii="Montserrat" w:hAnsi="Montserrat"/>
        </w:rPr>
      </w:pPr>
    </w:p>
    <w:p w14:paraId="4032455F" w14:textId="77777777" w:rsidR="00CD462C" w:rsidRPr="009D12E0" w:rsidRDefault="00CD462C" w:rsidP="002F0934">
      <w:pPr>
        <w:spacing w:line="360" w:lineRule="auto"/>
        <w:rPr>
          <w:rFonts w:ascii="Montserrat" w:hAnsi="Montserrat"/>
        </w:rPr>
      </w:pPr>
    </w:p>
    <w:p w14:paraId="4CADA5F8" w14:textId="77777777" w:rsidR="00772A67" w:rsidRPr="009D12E0" w:rsidRDefault="00772A67" w:rsidP="002F0934">
      <w:pPr>
        <w:spacing w:line="360" w:lineRule="auto"/>
        <w:rPr>
          <w:rFonts w:ascii="Montserrat" w:hAnsi="Montserrat"/>
        </w:rPr>
      </w:pPr>
    </w:p>
    <w:p w14:paraId="3CC50844" w14:textId="77777777" w:rsidR="00772A67" w:rsidRPr="009D12E0" w:rsidRDefault="00772A67" w:rsidP="002F0934">
      <w:pPr>
        <w:spacing w:line="360" w:lineRule="auto"/>
        <w:rPr>
          <w:rFonts w:ascii="Montserrat" w:hAnsi="Montserrat"/>
        </w:rPr>
      </w:pPr>
    </w:p>
    <w:p w14:paraId="6DDAE521" w14:textId="0F231539" w:rsidR="00741333" w:rsidRDefault="00741333" w:rsidP="002F0934">
      <w:pPr>
        <w:spacing w:line="360" w:lineRule="auto"/>
        <w:rPr>
          <w:rFonts w:ascii="Montserrat" w:hAnsi="Montserrat"/>
        </w:rPr>
      </w:pPr>
    </w:p>
    <w:p w14:paraId="4FF1E8B3" w14:textId="0E78EF53" w:rsidR="00CD462C" w:rsidRDefault="00CD462C" w:rsidP="002F0934">
      <w:pPr>
        <w:spacing w:line="360" w:lineRule="auto"/>
        <w:rPr>
          <w:rFonts w:ascii="Montserrat" w:hAnsi="Montserrat"/>
        </w:rPr>
      </w:pPr>
    </w:p>
    <w:p w14:paraId="27E4C962" w14:textId="77777777" w:rsidR="00CD462C" w:rsidRPr="009D12E0" w:rsidRDefault="00CD462C" w:rsidP="002F0934">
      <w:pPr>
        <w:spacing w:line="360" w:lineRule="auto"/>
        <w:rPr>
          <w:rFonts w:ascii="Montserrat" w:hAnsi="Montserrat"/>
        </w:rPr>
      </w:pPr>
    </w:p>
    <w:p w14:paraId="006B953E" w14:textId="77777777" w:rsidR="00CD462C" w:rsidRDefault="00CD462C" w:rsidP="002F0934">
      <w:pPr>
        <w:spacing w:line="360" w:lineRule="auto"/>
        <w:jc w:val="right"/>
        <w:rPr>
          <w:rFonts w:ascii="Montserrat" w:hAnsi="Montserrat" w:cs="Arial"/>
          <w:bCs/>
          <w:sz w:val="40"/>
          <w:szCs w:val="40"/>
        </w:rPr>
      </w:pPr>
    </w:p>
    <w:p w14:paraId="01950752" w14:textId="3A491FD3" w:rsidR="006C39E4" w:rsidRPr="008E63F0" w:rsidRDefault="003F347B" w:rsidP="002F0934">
      <w:pPr>
        <w:spacing w:line="360" w:lineRule="auto"/>
        <w:jc w:val="right"/>
        <w:rPr>
          <w:rFonts w:ascii="Montserrat" w:hAnsi="Montserrat" w:cs="Arial"/>
          <w:bCs/>
          <w:sz w:val="40"/>
          <w:szCs w:val="40"/>
        </w:rPr>
      </w:pPr>
      <w:r w:rsidRPr="008E63F0">
        <w:rPr>
          <w:rFonts w:ascii="Montserrat" w:hAnsi="Montserrat" w:cs="Arial"/>
          <w:bCs/>
          <w:sz w:val="40"/>
          <w:szCs w:val="40"/>
        </w:rPr>
        <w:t>IZEN-</w:t>
      </w:r>
      <w:r w:rsidR="006C39E4" w:rsidRPr="008E63F0">
        <w:rPr>
          <w:rFonts w:ascii="Montserrat" w:hAnsi="Montserrat" w:cs="Arial"/>
          <w:bCs/>
          <w:sz w:val="40"/>
          <w:szCs w:val="40"/>
        </w:rPr>
        <w:t>EMATE ORRIA</w:t>
      </w:r>
    </w:p>
    <w:p w14:paraId="27285BE5" w14:textId="0F0E86E0" w:rsidR="00CD462C" w:rsidRPr="00CD462C" w:rsidRDefault="009D12E0" w:rsidP="00CD462C">
      <w:pPr>
        <w:spacing w:line="360" w:lineRule="auto"/>
        <w:rPr>
          <w:rFonts w:ascii="Montserrat" w:hAnsi="Montserrat"/>
        </w:rPr>
      </w:pPr>
      <w:r w:rsidRPr="009D12E0">
        <w:rPr>
          <w:rFonts w:ascii="Montserrat" w:hAnsi="Montserrat" w:cs="Arial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77BB2A" wp14:editId="4737E897">
                <wp:simplePos x="0" y="0"/>
                <wp:positionH relativeFrom="column">
                  <wp:posOffset>8890</wp:posOffset>
                </wp:positionH>
                <wp:positionV relativeFrom="paragraph">
                  <wp:posOffset>29845</wp:posOffset>
                </wp:positionV>
                <wp:extent cx="6068695" cy="0"/>
                <wp:effectExtent l="0" t="19050" r="27305" b="1905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7B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.7pt;margin-top:2.35pt;width:477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" strokecolor="#ab8193 [3215]" strokeweight="3pt">
                <v:shadow color="#243f60" opacity=".5" offset="1pt"/>
              </v:shape>
            </w:pict>
          </mc:Fallback>
        </mc:AlternateContent>
      </w:r>
    </w:p>
    <w:p w14:paraId="50F65FB7" w14:textId="39A0DD91" w:rsidR="0059100E" w:rsidRDefault="0059100E" w:rsidP="00CD462C">
      <w:pPr>
        <w:spacing w:before="120" w:after="120" w:line="360" w:lineRule="auto"/>
        <w:jc w:val="center"/>
        <w:rPr>
          <w:rFonts w:ascii="Montserrat" w:hAnsi="Montserrat"/>
          <w:b/>
          <w:sz w:val="22"/>
          <w:szCs w:val="22"/>
        </w:rPr>
      </w:pPr>
    </w:p>
    <w:p w14:paraId="6B60CB3B" w14:textId="214BB115" w:rsidR="00CD462C" w:rsidRPr="009C4A19" w:rsidRDefault="00CD462C" w:rsidP="00CD462C">
      <w:pPr>
        <w:spacing w:before="120" w:after="120" w:line="360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noProof/>
          <w:sz w:val="22"/>
          <w:szCs w:val="22"/>
        </w:rPr>
        <w:drawing>
          <wp:inline distT="0" distB="0" distL="0" distR="0" wp14:anchorId="6FD53D54" wp14:editId="0F521448">
            <wp:extent cx="5671185" cy="1811655"/>
            <wp:effectExtent l="0" t="0" r="5715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5B76" w14:textId="77777777" w:rsidR="008E63F0" w:rsidRDefault="008E63F0" w:rsidP="008E63F0"/>
    <w:p w14:paraId="1A107663" w14:textId="77777777" w:rsidR="008E63F0" w:rsidRDefault="008E63F0" w:rsidP="008E63F0"/>
    <w:p w14:paraId="33FD7A86" w14:textId="77777777" w:rsidR="008E63F0" w:rsidRDefault="008E63F0" w:rsidP="008E63F0"/>
    <w:p w14:paraId="7FC16619" w14:textId="77777777" w:rsidR="008E63F0" w:rsidRPr="008E63F0" w:rsidRDefault="008E63F0" w:rsidP="008E63F0"/>
    <w:p w14:paraId="16C2DAEE" w14:textId="68F74528" w:rsidR="00DF4683" w:rsidRPr="006B0250" w:rsidRDefault="0027435A" w:rsidP="006B0250">
      <w:pPr>
        <w:pStyle w:val="Ttulo1"/>
      </w:pPr>
      <w:r w:rsidRPr="006B0250">
        <w:t>Kontaktuaren datuak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6206"/>
      </w:tblGrid>
      <w:tr w:rsidR="000A2208" w:rsidRPr="009D12E0" w14:paraId="0C375C91" w14:textId="77777777" w:rsidTr="006B0250">
        <w:trPr>
          <w:trHeight w:val="441"/>
        </w:trPr>
        <w:tc>
          <w:tcPr>
            <w:tcW w:w="8756" w:type="dxa"/>
            <w:gridSpan w:val="2"/>
            <w:shd w:val="clear" w:color="auto" w:fill="AB8193" w:themeFill="text2"/>
            <w:vAlign w:val="center"/>
          </w:tcPr>
          <w:p w14:paraId="4C55A212" w14:textId="4B2FAA05" w:rsidR="000A2208" w:rsidRPr="009D12E0" w:rsidRDefault="000A2208" w:rsidP="009F3A04">
            <w:pPr>
              <w:spacing w:line="360" w:lineRule="auto"/>
              <w:rPr>
                <w:rFonts w:ascii="Montserrat" w:hAnsi="Montserrat"/>
                <w:b/>
                <w:color w:val="FFFFFF"/>
              </w:rPr>
            </w:pPr>
            <w:r w:rsidRPr="009D12E0">
              <w:rPr>
                <w:rFonts w:ascii="Montserrat" w:hAnsi="Montserrat"/>
                <w:b/>
                <w:color w:val="FFFFFF"/>
              </w:rPr>
              <w:t>DATU PERTSONALAK</w:t>
            </w:r>
            <w:r w:rsidR="009D12E0">
              <w:rPr>
                <w:rFonts w:ascii="Montserrat" w:hAnsi="Montserrat"/>
                <w:b/>
                <w:color w:val="FFFFFF"/>
              </w:rPr>
              <w:t xml:space="preserve"> ETA NEGOZIO IDEIAREN DATU OROKORRAK</w:t>
            </w:r>
          </w:p>
        </w:tc>
      </w:tr>
      <w:tr w:rsidR="000A2208" w:rsidRPr="009D12E0" w14:paraId="1923F8EF" w14:textId="77777777" w:rsidTr="00B50D11">
        <w:trPr>
          <w:trHeight w:val="441"/>
        </w:trPr>
        <w:tc>
          <w:tcPr>
            <w:tcW w:w="2550" w:type="dxa"/>
            <w:vAlign w:val="center"/>
          </w:tcPr>
          <w:p w14:paraId="42E6D9DA" w14:textId="77777777" w:rsidR="000A2208" w:rsidRPr="009D12E0" w:rsidRDefault="000A2208" w:rsidP="009F3A04">
            <w:pPr>
              <w:spacing w:line="360" w:lineRule="auto"/>
              <w:rPr>
                <w:rFonts w:ascii="Montserrat" w:hAnsi="Montserrat"/>
              </w:rPr>
            </w:pPr>
            <w:r w:rsidRPr="009D12E0">
              <w:rPr>
                <w:rFonts w:ascii="Montserrat" w:hAnsi="Montserrat"/>
              </w:rPr>
              <w:t>IZENA ETA BI ABIZEN</w:t>
            </w:r>
          </w:p>
        </w:tc>
        <w:tc>
          <w:tcPr>
            <w:tcW w:w="6206" w:type="dxa"/>
            <w:vAlign w:val="center"/>
          </w:tcPr>
          <w:p w14:paraId="2D405C5C" w14:textId="77777777" w:rsidR="000A2208" w:rsidRPr="009D12E0" w:rsidRDefault="000A2208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B5779" w:rsidRPr="009D12E0" w14:paraId="6131837C" w14:textId="77777777" w:rsidTr="00B50D11">
        <w:trPr>
          <w:trHeight w:val="441"/>
        </w:trPr>
        <w:tc>
          <w:tcPr>
            <w:tcW w:w="2550" w:type="dxa"/>
            <w:vAlign w:val="center"/>
          </w:tcPr>
          <w:p w14:paraId="1411B58E" w14:textId="77777777" w:rsidR="009B5779" w:rsidRPr="009D12E0" w:rsidRDefault="005B5967" w:rsidP="009F3A04">
            <w:pPr>
              <w:spacing w:line="360" w:lineRule="auto"/>
              <w:rPr>
                <w:rFonts w:ascii="Montserrat" w:hAnsi="Montserrat"/>
              </w:rPr>
            </w:pPr>
            <w:r w:rsidRPr="009D12E0">
              <w:rPr>
                <w:rFonts w:ascii="Montserrat" w:hAnsi="Montserrat"/>
              </w:rPr>
              <w:t>TELEFONOA</w:t>
            </w:r>
          </w:p>
        </w:tc>
        <w:tc>
          <w:tcPr>
            <w:tcW w:w="6206" w:type="dxa"/>
            <w:vAlign w:val="center"/>
          </w:tcPr>
          <w:p w14:paraId="066EBC11" w14:textId="77777777" w:rsidR="009B5779" w:rsidRPr="009D12E0" w:rsidRDefault="009B5779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B5779" w:rsidRPr="009D12E0" w14:paraId="786647C2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438E0570" w14:textId="77777777" w:rsidR="009B5779" w:rsidRPr="009D12E0" w:rsidRDefault="003F347B" w:rsidP="009F3A04">
            <w:pPr>
              <w:spacing w:line="360" w:lineRule="auto"/>
              <w:rPr>
                <w:rFonts w:ascii="Montserrat" w:hAnsi="Montserrat"/>
              </w:rPr>
            </w:pPr>
            <w:r w:rsidRPr="009D12E0">
              <w:rPr>
                <w:rFonts w:ascii="Montserrat" w:hAnsi="Montserrat"/>
              </w:rPr>
              <w:t>POSTA</w:t>
            </w:r>
            <w:r w:rsidR="005B5967" w:rsidRPr="009D12E0">
              <w:rPr>
                <w:rFonts w:ascii="Montserrat" w:hAnsi="Montserrat"/>
              </w:rPr>
              <w:t xml:space="preserve"> ELEKTRONIKOA</w:t>
            </w:r>
          </w:p>
        </w:tc>
        <w:tc>
          <w:tcPr>
            <w:tcW w:w="6206" w:type="dxa"/>
            <w:vAlign w:val="center"/>
          </w:tcPr>
          <w:p w14:paraId="3A7367EA" w14:textId="77777777" w:rsidR="009B5779" w:rsidRPr="009D12E0" w:rsidRDefault="009B5779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AF15EC" w:rsidRPr="009D12E0" w14:paraId="25144A76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06DBCFD2" w14:textId="064CB4B3" w:rsidR="00AF15EC" w:rsidRPr="009D12E0" w:rsidRDefault="00AF15EC" w:rsidP="009F3A04">
            <w:pPr>
              <w:spacing w:line="360" w:lineRule="auto"/>
              <w:rPr>
                <w:rFonts w:ascii="Montserrat" w:hAnsi="Montserrat"/>
              </w:rPr>
            </w:pPr>
            <w:r w:rsidRPr="009D12E0">
              <w:rPr>
                <w:rFonts w:ascii="Montserrat" w:hAnsi="Montserrat"/>
              </w:rPr>
              <w:t>PROIEKTUAREN</w:t>
            </w:r>
            <w:r w:rsidR="00B50D11">
              <w:rPr>
                <w:rFonts w:ascii="Montserrat" w:hAnsi="Montserrat"/>
              </w:rPr>
              <w:t xml:space="preserve"> edo NEGOZIOAREN</w:t>
            </w:r>
            <w:r w:rsidRPr="009D12E0">
              <w:rPr>
                <w:rFonts w:ascii="Montserrat" w:hAnsi="Montserrat"/>
              </w:rPr>
              <w:t xml:space="preserve"> IZENA</w:t>
            </w:r>
          </w:p>
        </w:tc>
        <w:tc>
          <w:tcPr>
            <w:tcW w:w="6206" w:type="dxa"/>
            <w:vAlign w:val="center"/>
          </w:tcPr>
          <w:p w14:paraId="39C065F5" w14:textId="77777777" w:rsidR="00AF15EC" w:rsidRPr="009D12E0" w:rsidRDefault="00AF15EC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D12E0" w:rsidRPr="009D12E0" w14:paraId="1FD0E3FE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2484A03B" w14:textId="3C9A373C" w:rsidR="009D12E0" w:rsidRPr="00444CF2" w:rsidRDefault="009D12E0" w:rsidP="009F3A04">
            <w:pPr>
              <w:spacing w:line="360" w:lineRule="auto"/>
              <w:rPr>
                <w:rFonts w:ascii="Montserrat" w:hAnsi="Montserrat"/>
              </w:rPr>
            </w:pPr>
            <w:r w:rsidRPr="00444CF2">
              <w:rPr>
                <w:rFonts w:ascii="Montserrat" w:hAnsi="Montserrat"/>
              </w:rPr>
              <w:t>ENPRESAREN SORRERA DATA</w:t>
            </w:r>
            <w:r w:rsidR="00444CF2" w:rsidRPr="00444CF2">
              <w:rPr>
                <w:rFonts w:ascii="Montserrat" w:hAnsi="Montserrat"/>
              </w:rPr>
              <w:t xml:space="preserve"> </w:t>
            </w:r>
          </w:p>
        </w:tc>
        <w:tc>
          <w:tcPr>
            <w:tcW w:w="6206" w:type="dxa"/>
            <w:vAlign w:val="center"/>
          </w:tcPr>
          <w:p w14:paraId="0F03CCB5" w14:textId="77777777" w:rsidR="009D12E0" w:rsidRPr="009D12E0" w:rsidRDefault="009D12E0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AB2EBD" w:rsidRPr="009D12E0" w14:paraId="704C69F6" w14:textId="77777777" w:rsidTr="00B50D11">
        <w:trPr>
          <w:trHeight w:val="4556"/>
        </w:trPr>
        <w:tc>
          <w:tcPr>
            <w:tcW w:w="2550" w:type="dxa"/>
            <w:vAlign w:val="center"/>
          </w:tcPr>
          <w:p w14:paraId="43258E44" w14:textId="69D704C3" w:rsidR="007C79A9" w:rsidRPr="007C79A9" w:rsidRDefault="00AB2EBD" w:rsidP="009F3A04">
            <w:pPr>
              <w:spacing w:line="360" w:lineRule="auto"/>
              <w:rPr>
                <w:rFonts w:ascii="Montserrat" w:hAnsi="Montserrat"/>
              </w:rPr>
            </w:pPr>
            <w:r w:rsidRPr="007C79A9">
              <w:rPr>
                <w:rFonts w:ascii="Montserrat" w:hAnsi="Montserrat"/>
              </w:rPr>
              <w:t>P</w:t>
            </w:r>
            <w:r w:rsidR="007C79A9" w:rsidRPr="007C79A9">
              <w:rPr>
                <w:rFonts w:ascii="Montserrat" w:hAnsi="Montserrat"/>
              </w:rPr>
              <w:t>ARTE</w:t>
            </w:r>
            <w:r w:rsidR="00F054ED">
              <w:rPr>
                <w:rFonts w:ascii="Montserrat" w:hAnsi="Montserrat"/>
              </w:rPr>
              <w:t xml:space="preserve"> </w:t>
            </w:r>
            <w:r w:rsidR="007C79A9" w:rsidRPr="007C79A9">
              <w:rPr>
                <w:rFonts w:ascii="Montserrat" w:hAnsi="Montserrat"/>
              </w:rPr>
              <w:t>HARTUKO DUEN KATEGORIA</w:t>
            </w:r>
          </w:p>
          <w:p w14:paraId="6D9CB779" w14:textId="12CF93CF" w:rsidR="00AB2EBD" w:rsidRPr="009D12E0" w:rsidRDefault="00AB2EBD" w:rsidP="009F3A04">
            <w:pPr>
              <w:spacing w:line="360" w:lineRule="auto"/>
              <w:rPr>
                <w:rFonts w:ascii="Montserrat" w:hAnsi="Montserrat"/>
                <w:color w:val="7030A0"/>
              </w:rPr>
            </w:pPr>
            <w:r w:rsidRPr="007C79A9">
              <w:rPr>
                <w:rFonts w:ascii="Montserrat" w:hAnsi="Montserrat"/>
              </w:rPr>
              <w:t>X bat egin (oharra: aukera bat baino gehiago posible)</w:t>
            </w:r>
          </w:p>
        </w:tc>
        <w:tc>
          <w:tcPr>
            <w:tcW w:w="6206" w:type="dxa"/>
            <w:vAlign w:val="center"/>
          </w:tcPr>
          <w:p w14:paraId="30379837" w14:textId="7DA466D9" w:rsidR="00AB2EBD" w:rsidRPr="009D12E0" w:rsidRDefault="009D12E0" w:rsidP="009F3A04">
            <w:pPr>
              <w:spacing w:before="120" w:after="120" w:line="360" w:lineRule="auto"/>
              <w:ind w:left="36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38F6B" wp14:editId="540F3D8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67310</wp:posOffset>
                      </wp:positionV>
                      <wp:extent cx="161290" cy="154940"/>
                      <wp:effectExtent l="0" t="0" r="0" b="0"/>
                      <wp:wrapNone/>
                      <wp:docPr id="1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47C9" id="Rectangle 53" o:spid="_x0000_s1026" style="position:absolute;margin-left:2.25pt;margin-top:5.3pt;width:12.7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9HNbi2wAAAAYB&#10;AAAPAAAAAAAAAAAAAAAAAGQEAABkcnMvZG93bnJldi54bWxQSwUGAAAAAAQABADzAAAAbAUAAAAA&#10;"/>
                  </w:pict>
                </mc:Fallback>
              </mc:AlternateContent>
            </w:r>
            <w:r w:rsidR="002003B8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 xml:space="preserve">1 </w:t>
            </w:r>
            <w:r w:rsidR="00AB2EBD" w:rsidRPr="009D12E0">
              <w:rPr>
                <w:rFonts w:ascii="Montserrat" w:hAnsi="Montserrat"/>
              </w:rPr>
              <w:t>Kategoria: NEGOZIO IDEIA BERRITZAILE</w:t>
            </w:r>
            <w:r w:rsidR="00F054ED">
              <w:rPr>
                <w:rFonts w:ascii="Montserrat" w:hAnsi="Montserrat"/>
              </w:rPr>
              <w:t xml:space="preserve"> ONENARI</w:t>
            </w:r>
            <w:r w:rsidR="00AB2EBD" w:rsidRPr="009D12E0">
              <w:rPr>
                <w:rFonts w:ascii="Montserrat" w:hAnsi="Montserrat"/>
              </w:rPr>
              <w:t xml:space="preserve"> SARIA</w:t>
            </w:r>
          </w:p>
          <w:p w14:paraId="5FD7482D" w14:textId="17CC79FD" w:rsidR="00AB2EBD" w:rsidRPr="009D12E0" w:rsidRDefault="009D12E0" w:rsidP="009F3A04">
            <w:pPr>
              <w:spacing w:before="120" w:after="120" w:line="360" w:lineRule="auto"/>
              <w:ind w:left="36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38F6B" wp14:editId="44B44AA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55245</wp:posOffset>
                      </wp:positionV>
                      <wp:extent cx="161290" cy="154940"/>
                      <wp:effectExtent l="0" t="0" r="0" b="0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F2F" id="Rectangle 54" o:spid="_x0000_s1026" style="position:absolute;margin-left:2.2pt;margin-top:4.35pt;width:12.7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Go+NZ2wAAAAUB&#10;AAAPAAAAAAAAAAAAAAAAAGQEAABkcnMvZG93bnJldi54bWxQSwUGAAAAAAQABADzAAAAbAUAAAAA&#10;"/>
                  </w:pict>
                </mc:Fallback>
              </mc:AlternateContent>
            </w:r>
            <w:r w:rsidR="002003B8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 xml:space="preserve">2 </w:t>
            </w:r>
            <w:r w:rsidR="00AB2EBD" w:rsidRPr="009D12E0">
              <w:rPr>
                <w:rFonts w:ascii="Montserrat" w:hAnsi="Montserrat"/>
              </w:rPr>
              <w:t>Kategoria: MERKATARITZA/OSTALARITZA/TURISMO/ ZERBITZU ENPRESEI SARIA</w:t>
            </w:r>
          </w:p>
          <w:p w14:paraId="60F8CA27" w14:textId="6D619DFA" w:rsidR="00AB2EBD" w:rsidRPr="009D12E0" w:rsidRDefault="009D12E0" w:rsidP="009F3A04">
            <w:pPr>
              <w:spacing w:before="120" w:after="120" w:line="360" w:lineRule="auto"/>
              <w:ind w:left="36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38F6B" wp14:editId="23231C2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34925</wp:posOffset>
                      </wp:positionV>
                      <wp:extent cx="161290" cy="154940"/>
                      <wp:effectExtent l="0" t="0" r="0" b="0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FD4F4" id="Rectangle 55" o:spid="_x0000_s1026" style="position:absolute;margin-left:3.65pt;margin-top:2.75pt;width:12.7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"/>
                  </w:pict>
                </mc:Fallback>
              </mc:AlternateContent>
            </w:r>
            <w:r w:rsidR="002003B8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 xml:space="preserve">3 </w:t>
            </w:r>
            <w:r w:rsidR="00AB2EBD" w:rsidRPr="009D12E0">
              <w:rPr>
                <w:rFonts w:ascii="Montserrat" w:hAnsi="Montserrat"/>
              </w:rPr>
              <w:t>Kategoria: KOOPERATIBA EREDUARI SARIA</w:t>
            </w:r>
          </w:p>
          <w:p w14:paraId="437011E9" w14:textId="0DA60E6F" w:rsidR="00AB2EBD" w:rsidRPr="009D12E0" w:rsidRDefault="009D12E0" w:rsidP="009F3A04">
            <w:pPr>
              <w:spacing w:before="120" w:after="120" w:line="360" w:lineRule="auto"/>
              <w:ind w:left="36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38F6B" wp14:editId="479AD34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38100</wp:posOffset>
                      </wp:positionV>
                      <wp:extent cx="161290" cy="154940"/>
                      <wp:effectExtent l="0" t="0" r="0" b="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6A50" id="Rectangle 56" o:spid="_x0000_s1026" style="position:absolute;margin-left:4.2pt;margin-top:3pt;width:12.7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Af4xiN2wAAAAUB&#10;AAAPAAAAAAAAAAAAAAAAAGQEAABkcnMvZG93bnJldi54bWxQSwUGAAAAAAQABADzAAAAbAUAAAAA&#10;"/>
                  </w:pict>
                </mc:Fallback>
              </mc:AlternateContent>
            </w:r>
            <w:r w:rsidR="002003B8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 xml:space="preserve">4 </w:t>
            </w:r>
            <w:r w:rsidR="00AB2EBD" w:rsidRPr="009D12E0">
              <w:rPr>
                <w:rFonts w:ascii="Montserrat" w:hAnsi="Montserrat"/>
              </w:rPr>
              <w:t>Kategoria: GAZTEEN IDEIA ONENARI SARIA</w:t>
            </w:r>
          </w:p>
          <w:p w14:paraId="6F642781" w14:textId="2B5410DD" w:rsidR="00AB2EBD" w:rsidRPr="009D12E0" w:rsidRDefault="009D12E0" w:rsidP="002003B8">
            <w:pPr>
              <w:spacing w:before="120" w:after="120" w:line="360" w:lineRule="auto"/>
              <w:ind w:left="360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F38F6B" wp14:editId="54C8001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67310</wp:posOffset>
                      </wp:positionV>
                      <wp:extent cx="161290" cy="15494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7A1C" id="Rectangle 57" o:spid="_x0000_s1026" style="position:absolute;margin-left:4.75pt;margin-top:5.3pt;width:12.7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jOKSD2wAAAAYB&#10;AAAPAAAAAAAAAAAAAAAAAGQEAABkcnMvZG93bnJldi54bWxQSwUGAAAAAAQABADzAAAAbAUAAAAA&#10;"/>
                  </w:pict>
                </mc:Fallback>
              </mc:AlternateContent>
            </w:r>
            <w:r w:rsidR="002003B8">
              <w:rPr>
                <w:rFonts w:ascii="Montserrat" w:hAnsi="Montserrat"/>
              </w:rPr>
              <w:t xml:space="preserve">  </w:t>
            </w:r>
            <w:r>
              <w:rPr>
                <w:rFonts w:ascii="Montserrat" w:hAnsi="Montserrat"/>
              </w:rPr>
              <w:t xml:space="preserve">5 </w:t>
            </w:r>
            <w:r w:rsidR="00AB2EBD" w:rsidRPr="009D12E0">
              <w:rPr>
                <w:rFonts w:ascii="Montserrat" w:hAnsi="Montserrat"/>
              </w:rPr>
              <w:t>Kategoria: EMAKUME EKINTZAILEARI MENTZIO BEREZIA ETA SARIA</w:t>
            </w:r>
          </w:p>
        </w:tc>
      </w:tr>
    </w:tbl>
    <w:p w14:paraId="3E89E400" w14:textId="77777777" w:rsidR="0027435A" w:rsidRDefault="0027435A" w:rsidP="006B0250">
      <w:pPr>
        <w:pStyle w:val="Ttulo1"/>
        <w:numPr>
          <w:ilvl w:val="0"/>
          <w:numId w:val="0"/>
        </w:numPr>
        <w:ind w:left="360"/>
      </w:pPr>
    </w:p>
    <w:p w14:paraId="6B55BA64" w14:textId="77777777" w:rsidR="006B0250" w:rsidRDefault="006B0250" w:rsidP="006B0250"/>
    <w:p w14:paraId="4AFCA18D" w14:textId="20586C9A" w:rsidR="00BB777F" w:rsidRPr="009D12E0" w:rsidRDefault="009F3A04" w:rsidP="006B0250">
      <w:pPr>
        <w:pStyle w:val="Ttulo1"/>
      </w:pPr>
      <w:r>
        <w:t>Negozio ideia</w:t>
      </w:r>
    </w:p>
    <w:p w14:paraId="58CE77FC" w14:textId="77777777" w:rsidR="00741333" w:rsidRPr="006B0250" w:rsidRDefault="00AF15EC" w:rsidP="006B0250">
      <w:pPr>
        <w:pStyle w:val="Ttulo2"/>
      </w:pPr>
      <w:r w:rsidRPr="006B0250">
        <w:t>Ideia</w:t>
      </w:r>
    </w:p>
    <w:p w14:paraId="03DDEF9E" w14:textId="0FEB6377" w:rsidR="00741333" w:rsidRPr="009D12E0" w:rsidRDefault="009D12E0" w:rsidP="002F0934">
      <w:pPr>
        <w:spacing w:line="360" w:lineRule="auto"/>
        <w:rPr>
          <w:rFonts w:ascii="Montserrat" w:hAnsi="Montserrat"/>
          <w:sz w:val="18"/>
        </w:rPr>
      </w:pPr>
      <w:r w:rsidRPr="009D12E0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05DF92F" wp14:editId="5FED6A13">
                <wp:simplePos x="0" y="0"/>
                <wp:positionH relativeFrom="margin">
                  <wp:posOffset>17145</wp:posOffset>
                </wp:positionH>
                <wp:positionV relativeFrom="paragraph">
                  <wp:posOffset>60960</wp:posOffset>
                </wp:positionV>
                <wp:extent cx="5522026" cy="1731264"/>
                <wp:effectExtent l="0" t="0" r="21590" b="215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173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96C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3D0873C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84DA6C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604F1B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6B910BC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4C3B25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29CCC35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452CD9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7A7015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CEC2AE6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F9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35pt;margin-top:4.8pt;width:434.8pt;height:136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" o:allowincell="f" strokecolor="#7f7f7f [1612]" strokeweight="2pt">
                <v:textbox>
                  <w:txbxContent>
                    <w:p w14:paraId="3AB496C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3D0873C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84DA6C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604F1B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6B910BC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4C3B25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29CCC35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452CD9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7A7015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CEC2AE6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E378B" w14:textId="77777777" w:rsidR="00741333" w:rsidRPr="009D12E0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11E5C3B7" w14:textId="77777777" w:rsidR="00741333" w:rsidRPr="009D12E0" w:rsidRDefault="00741333" w:rsidP="002F0934">
      <w:pPr>
        <w:spacing w:line="360" w:lineRule="auto"/>
        <w:rPr>
          <w:rFonts w:ascii="Montserrat" w:hAnsi="Montserrat"/>
          <w:b/>
          <w:sz w:val="18"/>
        </w:rPr>
      </w:pPr>
    </w:p>
    <w:p w14:paraId="3691EC78" w14:textId="77777777" w:rsidR="00741333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40CBA2DB" w14:textId="77777777" w:rsidR="00E9615E" w:rsidRPr="009D12E0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172978C9" w14:textId="77777777" w:rsidR="00741333" w:rsidRPr="009D12E0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2D0B6B8C" w14:textId="77777777" w:rsidR="00741333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76124ABD" w14:textId="77777777" w:rsidR="00E9615E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0712CBC2" w14:textId="77777777" w:rsidR="00E9615E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10EE62CA" w14:textId="77777777" w:rsidR="00E9615E" w:rsidRPr="009D12E0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2A299A00" w14:textId="73844D55" w:rsidR="00D13E0B" w:rsidRPr="009D12E0" w:rsidRDefault="00AF15EC" w:rsidP="006B0250">
      <w:pPr>
        <w:pStyle w:val="Ttulo2"/>
      </w:pPr>
      <w:r w:rsidRPr="009D12E0">
        <w:t>Produktu/zerbitzuaren desk</w:t>
      </w:r>
      <w:r w:rsidR="009B6FB6">
        <w:t>ribapen</w:t>
      </w:r>
      <w:r w:rsidRPr="009D12E0">
        <w:t xml:space="preserve"> laburra</w:t>
      </w:r>
      <w:r w:rsidR="0059100E" w:rsidRPr="009D12E0">
        <w:t>,</w:t>
      </w:r>
      <w:r w:rsidR="009649E2" w:rsidRPr="009D12E0">
        <w:t xml:space="preserve"> diferentziazioa</w:t>
      </w:r>
      <w:r w:rsidR="0059100E" w:rsidRPr="009D12E0">
        <w:t xml:space="preserve">, </w:t>
      </w:r>
      <w:r w:rsidR="0059100E" w:rsidRPr="006B0250">
        <w:t>merkatuaren eskaria</w:t>
      </w:r>
      <w:r w:rsidR="00E94B9B" w:rsidRPr="006B0250">
        <w:t>, berri</w:t>
      </w:r>
      <w:r w:rsidR="00BD5BA1">
        <w:t>kuntza</w:t>
      </w:r>
      <w:r w:rsidR="00E94B9B" w:rsidRPr="006B0250">
        <w:t xml:space="preserve"> maila</w:t>
      </w:r>
      <w:r w:rsidR="0059100E" w:rsidRPr="009D12E0">
        <w:t xml:space="preserve"> </w:t>
      </w:r>
      <w:r w:rsidR="0059100E" w:rsidRPr="006B0250">
        <w:t>eta eskualde edo herriko beharretara egokitzapena</w:t>
      </w:r>
    </w:p>
    <w:p w14:paraId="1905B810" w14:textId="6FDB998B" w:rsidR="00741333" w:rsidRPr="009D12E0" w:rsidRDefault="009D12E0" w:rsidP="002F0934">
      <w:pPr>
        <w:spacing w:line="360" w:lineRule="auto"/>
        <w:rPr>
          <w:rFonts w:ascii="Montserrat" w:hAnsi="Montserrat"/>
          <w:sz w:val="18"/>
        </w:rPr>
      </w:pPr>
      <w:r w:rsidRPr="009D12E0">
        <w:rPr>
          <w:rFonts w:ascii="Montserrat" w:hAnsi="Montserrat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2D32A8" wp14:editId="3BDF4C52">
                <wp:simplePos x="0" y="0"/>
                <wp:positionH relativeFrom="column">
                  <wp:posOffset>17145</wp:posOffset>
                </wp:positionH>
                <wp:positionV relativeFrom="paragraph">
                  <wp:posOffset>37084</wp:posOffset>
                </wp:positionV>
                <wp:extent cx="5663944" cy="3084576"/>
                <wp:effectExtent l="0" t="0" r="13335" b="2095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944" cy="3084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9444" w14:textId="77777777" w:rsidR="009977A3" w:rsidRDefault="009977A3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6D4D86F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E7FEB2B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C6DD073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BE2A11F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04BF7D5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6F6A7E" w14:textId="77777777" w:rsidR="0059100E" w:rsidRPr="006D58EC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32A8" id="Text Box 42" o:spid="_x0000_s1027" type="#_x0000_t202" style="position:absolute;margin-left:1.35pt;margin-top:2.9pt;width:446pt;height:2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" o:allowincell="f" strokecolor="#7f7f7f [1612]" strokeweight="2pt">
                <v:textbox>
                  <w:txbxContent>
                    <w:p w14:paraId="72D09444" w14:textId="77777777" w:rsidR="009977A3" w:rsidRDefault="009977A3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46D4D86F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6E7FEB2B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3C6DD073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5BE2A11F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204BF7D5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1D6F6A7E" w14:textId="77777777" w:rsidR="0059100E" w:rsidRPr="006D58EC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2EAEC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52AB208C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0A0C7946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1B9520D0" w14:textId="77777777" w:rsidR="002F0934" w:rsidRPr="009D12E0" w:rsidRDefault="002F0934" w:rsidP="006B0250">
      <w:pPr>
        <w:pStyle w:val="Ttulo2"/>
        <w:sectPr w:rsidR="002F0934" w:rsidRPr="009D12E0" w:rsidSect="00CD462C">
          <w:headerReference w:type="default" r:id="rId13"/>
          <w:footerReference w:type="default" r:id="rId14"/>
          <w:headerReference w:type="first" r:id="rId15"/>
          <w:type w:val="oddPage"/>
          <w:pgSz w:w="11907" w:h="16840" w:code="9"/>
          <w:pgMar w:top="1180" w:right="1275" w:bottom="1153" w:left="1701" w:header="720" w:footer="720" w:gutter="0"/>
          <w:cols w:space="720"/>
          <w:titlePg/>
          <w:docGrid w:linePitch="272"/>
        </w:sectPr>
      </w:pPr>
    </w:p>
    <w:p w14:paraId="43188FBF" w14:textId="77777777" w:rsidR="0059100E" w:rsidRPr="009D12E0" w:rsidRDefault="0059100E" w:rsidP="006B0250">
      <w:pPr>
        <w:pStyle w:val="Ttulo2"/>
        <w:numPr>
          <w:ilvl w:val="0"/>
          <w:numId w:val="0"/>
        </w:numPr>
        <w:ind w:left="851"/>
      </w:pPr>
    </w:p>
    <w:p w14:paraId="204F7778" w14:textId="77777777" w:rsidR="0059100E" w:rsidRPr="009D12E0" w:rsidRDefault="0059100E" w:rsidP="0059100E">
      <w:pPr>
        <w:rPr>
          <w:rFonts w:ascii="Montserrat" w:hAnsi="Montserrat"/>
        </w:rPr>
      </w:pPr>
    </w:p>
    <w:p w14:paraId="23A6EB58" w14:textId="77777777" w:rsidR="0059100E" w:rsidRPr="009D12E0" w:rsidRDefault="0059100E" w:rsidP="0059100E">
      <w:pPr>
        <w:rPr>
          <w:rFonts w:ascii="Montserrat" w:hAnsi="Montserrat"/>
        </w:rPr>
      </w:pPr>
    </w:p>
    <w:p w14:paraId="559F6403" w14:textId="77777777" w:rsidR="0059100E" w:rsidRPr="009D12E0" w:rsidRDefault="0059100E" w:rsidP="0059100E">
      <w:pPr>
        <w:rPr>
          <w:rFonts w:ascii="Montserrat" w:hAnsi="Montserrat"/>
        </w:rPr>
      </w:pPr>
    </w:p>
    <w:p w14:paraId="5ECCA725" w14:textId="77777777" w:rsidR="0059100E" w:rsidRPr="009D12E0" w:rsidRDefault="0059100E" w:rsidP="0059100E">
      <w:pPr>
        <w:rPr>
          <w:rFonts w:ascii="Montserrat" w:hAnsi="Montserrat"/>
        </w:rPr>
      </w:pPr>
    </w:p>
    <w:p w14:paraId="6C353165" w14:textId="77777777" w:rsidR="0059100E" w:rsidRPr="009D12E0" w:rsidRDefault="0059100E" w:rsidP="0059100E">
      <w:pPr>
        <w:rPr>
          <w:rFonts w:ascii="Montserrat" w:hAnsi="Montserrat"/>
        </w:rPr>
      </w:pPr>
    </w:p>
    <w:p w14:paraId="6DB7FF65" w14:textId="77777777" w:rsidR="004C6BB1" w:rsidRDefault="004C6BB1" w:rsidP="004C6BB1">
      <w:pPr>
        <w:pStyle w:val="Ttulo2"/>
        <w:numPr>
          <w:ilvl w:val="0"/>
          <w:numId w:val="0"/>
        </w:numPr>
        <w:ind w:left="851"/>
      </w:pPr>
    </w:p>
    <w:p w14:paraId="4E7339C4" w14:textId="77777777" w:rsidR="0075041E" w:rsidRDefault="0075041E" w:rsidP="0075041E"/>
    <w:p w14:paraId="6D373B60" w14:textId="77777777" w:rsidR="0075041E" w:rsidRDefault="0075041E" w:rsidP="0075041E"/>
    <w:p w14:paraId="0D094466" w14:textId="77777777" w:rsidR="0075041E" w:rsidRDefault="0075041E" w:rsidP="0075041E"/>
    <w:p w14:paraId="6E52FEDD" w14:textId="77777777" w:rsidR="0075041E" w:rsidRDefault="0075041E" w:rsidP="0075041E"/>
    <w:p w14:paraId="397FA71B" w14:textId="77777777" w:rsidR="0075041E" w:rsidRDefault="0075041E" w:rsidP="0075041E"/>
    <w:p w14:paraId="3C2D0019" w14:textId="77777777" w:rsidR="0075041E" w:rsidRDefault="0075041E" w:rsidP="0075041E"/>
    <w:p w14:paraId="5D1CC9E4" w14:textId="77777777" w:rsidR="0075041E" w:rsidRPr="0075041E" w:rsidRDefault="0075041E" w:rsidP="0075041E"/>
    <w:p w14:paraId="4FB4F2AA" w14:textId="406759EB" w:rsidR="00772A67" w:rsidRDefault="009D12E0" w:rsidP="006B0250">
      <w:pPr>
        <w:pStyle w:val="Ttulo2"/>
      </w:pPr>
      <w:r w:rsidRPr="009D12E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FCFB72" wp14:editId="044798AE">
                <wp:simplePos x="0" y="0"/>
                <wp:positionH relativeFrom="column">
                  <wp:posOffset>-31623</wp:posOffset>
                </wp:positionH>
                <wp:positionV relativeFrom="paragraph">
                  <wp:posOffset>386207</wp:posOffset>
                </wp:positionV>
                <wp:extent cx="5711445" cy="2170176"/>
                <wp:effectExtent l="0" t="0" r="22860" b="2095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445" cy="2170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9C8E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FB72" id="Text Box 48" o:spid="_x0000_s1028" type="#_x0000_t202" style="position:absolute;left:0;text-align:left;margin-left:-2.5pt;margin-top:30.4pt;width:449.7pt;height:1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" o:allowincell="f" strokecolor="#7f7f7f [1612]" strokeweight="2pt">
                <v:textbox>
                  <w:txbxContent>
                    <w:p w14:paraId="1A0D9C8E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5AF" w:rsidRPr="009D12E0">
        <w:t>Ekintza</w:t>
      </w:r>
      <w:r w:rsidR="00D13E0B" w:rsidRPr="009D12E0">
        <w:t>ile</w:t>
      </w:r>
      <w:r w:rsidR="00553E16">
        <w:t>aren/talde ekintzailear</w:t>
      </w:r>
      <w:r w:rsidR="00D13E0B" w:rsidRPr="009D12E0">
        <w:t xml:space="preserve">en </w:t>
      </w:r>
      <w:r w:rsidR="00AF15EC" w:rsidRPr="009D12E0">
        <w:t>esperientzia</w:t>
      </w:r>
    </w:p>
    <w:p w14:paraId="635272A2" w14:textId="77777777" w:rsidR="00553E16" w:rsidRPr="00553E16" w:rsidRDefault="00553E16" w:rsidP="00553E16"/>
    <w:p w14:paraId="6BCE5113" w14:textId="77777777" w:rsidR="00AF15EC" w:rsidRPr="009D12E0" w:rsidRDefault="00AF15EC" w:rsidP="00AF15EC">
      <w:pPr>
        <w:rPr>
          <w:rFonts w:ascii="Montserrat" w:hAnsi="Montserrat"/>
        </w:rPr>
      </w:pPr>
    </w:p>
    <w:p w14:paraId="650946A1" w14:textId="77777777" w:rsidR="00AF15EC" w:rsidRPr="009D12E0" w:rsidRDefault="00AF15EC" w:rsidP="00AF15EC">
      <w:pPr>
        <w:rPr>
          <w:rFonts w:ascii="Montserrat" w:hAnsi="Montserrat"/>
        </w:rPr>
      </w:pPr>
    </w:p>
    <w:p w14:paraId="2FE76ABA" w14:textId="77777777" w:rsidR="00AF15EC" w:rsidRPr="009D12E0" w:rsidRDefault="00AF15EC" w:rsidP="00AF15EC">
      <w:pPr>
        <w:rPr>
          <w:rFonts w:ascii="Montserrat" w:hAnsi="Montserrat"/>
        </w:rPr>
      </w:pPr>
    </w:p>
    <w:p w14:paraId="5BF62C0C" w14:textId="77777777" w:rsidR="00AF15EC" w:rsidRPr="009D12E0" w:rsidRDefault="00AF15EC" w:rsidP="00AF15EC">
      <w:pPr>
        <w:rPr>
          <w:rFonts w:ascii="Montserrat" w:hAnsi="Montserrat"/>
        </w:rPr>
      </w:pPr>
    </w:p>
    <w:p w14:paraId="0E04B755" w14:textId="77777777" w:rsidR="00AF15EC" w:rsidRPr="009D12E0" w:rsidRDefault="00AF15EC" w:rsidP="00AF15EC">
      <w:pPr>
        <w:rPr>
          <w:rFonts w:ascii="Montserrat" w:hAnsi="Montserrat"/>
        </w:rPr>
      </w:pPr>
    </w:p>
    <w:p w14:paraId="65F9EBBA" w14:textId="77777777" w:rsidR="00AF15EC" w:rsidRPr="009D12E0" w:rsidRDefault="00AF15EC" w:rsidP="00AF15EC">
      <w:pPr>
        <w:rPr>
          <w:rFonts w:ascii="Montserrat" w:hAnsi="Montserrat"/>
        </w:rPr>
        <w:sectPr w:rsidR="00AF15EC" w:rsidRPr="009D12E0" w:rsidSect="002F0934">
          <w:type w:val="continuous"/>
          <w:pgSz w:w="11907" w:h="16840" w:code="9"/>
          <w:pgMar w:top="1418" w:right="851" w:bottom="1418" w:left="1701" w:header="720" w:footer="720" w:gutter="0"/>
          <w:cols w:space="720"/>
          <w:titlePg/>
          <w:docGrid w:linePitch="272"/>
        </w:sectPr>
      </w:pPr>
    </w:p>
    <w:p w14:paraId="3FD53316" w14:textId="77777777" w:rsidR="00D13E0B" w:rsidRPr="009D12E0" w:rsidRDefault="00D13E0B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711597C6" w14:textId="77777777" w:rsidR="0059100E" w:rsidRDefault="0059100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25278B56" w14:textId="77777777" w:rsidR="000D2C2D" w:rsidRDefault="000D2C2D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57D246EC" w14:textId="77777777" w:rsidR="000D2C2D" w:rsidRDefault="000D2C2D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483F1D63" w14:textId="77777777" w:rsidR="0075041E" w:rsidRDefault="0075041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07DA099A" w14:textId="77777777" w:rsidR="0075041E" w:rsidRPr="009D12E0" w:rsidRDefault="0075041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646C7D64" w14:textId="77777777" w:rsidR="009563C0" w:rsidRPr="009D12E0" w:rsidRDefault="00AF15EC" w:rsidP="006B0250">
      <w:pPr>
        <w:pStyle w:val="Ttulo2"/>
      </w:pPr>
      <w:r w:rsidRPr="009D12E0">
        <w:t>Sortutako lanpostu kopurua edo sortuko diren lanpostu kopurua</w:t>
      </w:r>
    </w:p>
    <w:p w14:paraId="311345E9" w14:textId="3702DE35" w:rsidR="00D13E0B" w:rsidRPr="009D12E0" w:rsidRDefault="009D12E0" w:rsidP="002F0934">
      <w:pPr>
        <w:spacing w:line="360" w:lineRule="auto"/>
        <w:rPr>
          <w:rFonts w:ascii="Montserrat" w:hAnsi="Montserrat"/>
        </w:rPr>
      </w:pPr>
      <w:r w:rsidRPr="009D12E0">
        <w:rPr>
          <w:rFonts w:ascii="Montserrat" w:hAnsi="Montserrat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44728E4" wp14:editId="75B0E695">
                <wp:simplePos x="0" y="0"/>
                <wp:positionH relativeFrom="column">
                  <wp:posOffset>-11357</wp:posOffset>
                </wp:positionH>
                <wp:positionV relativeFrom="paragraph">
                  <wp:posOffset>34669</wp:posOffset>
                </wp:positionV>
                <wp:extent cx="5688281" cy="612140"/>
                <wp:effectExtent l="0" t="0" r="27305" b="1651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1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8B68" w14:textId="77777777" w:rsidR="009977A3" w:rsidRPr="006D58EC" w:rsidRDefault="009977A3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28E4" id="Text Box 43" o:spid="_x0000_s1029" type="#_x0000_t202" style="position:absolute;margin-left:-.9pt;margin-top:2.75pt;width:447.9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" o:allowincell="f" strokecolor="#7f7f7f [1612]" strokeweight="2pt">
                <v:textbox>
                  <w:txbxContent>
                    <w:p w14:paraId="65BE8B68" w14:textId="77777777" w:rsidR="009977A3" w:rsidRPr="006D58EC" w:rsidRDefault="009977A3" w:rsidP="00D13E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DDAA7" w14:textId="77777777" w:rsidR="00D13E0B" w:rsidRPr="009D12E0" w:rsidRDefault="00D13E0B" w:rsidP="002F0934">
      <w:pPr>
        <w:spacing w:line="360" w:lineRule="auto"/>
        <w:rPr>
          <w:rFonts w:ascii="Montserrat" w:hAnsi="Montserrat"/>
        </w:rPr>
      </w:pPr>
    </w:p>
    <w:p w14:paraId="506A1ECB" w14:textId="77777777" w:rsidR="00D13E0B" w:rsidRPr="009D12E0" w:rsidRDefault="00D13E0B" w:rsidP="002F0934">
      <w:pPr>
        <w:spacing w:line="360" w:lineRule="auto"/>
        <w:rPr>
          <w:rFonts w:ascii="Montserrat" w:hAnsi="Montserrat"/>
        </w:rPr>
      </w:pPr>
    </w:p>
    <w:p w14:paraId="122C41B1" w14:textId="77777777" w:rsidR="00D13E0B" w:rsidRDefault="00D13E0B" w:rsidP="002F0934">
      <w:pPr>
        <w:spacing w:line="360" w:lineRule="auto"/>
        <w:rPr>
          <w:rFonts w:ascii="Montserrat" w:hAnsi="Montserrat"/>
        </w:rPr>
      </w:pPr>
    </w:p>
    <w:p w14:paraId="58743E97" w14:textId="77777777" w:rsidR="0075041E" w:rsidRDefault="0075041E" w:rsidP="002F0934">
      <w:pPr>
        <w:spacing w:line="360" w:lineRule="auto"/>
        <w:rPr>
          <w:rFonts w:ascii="Montserrat" w:hAnsi="Montserrat"/>
        </w:rPr>
      </w:pPr>
    </w:p>
    <w:p w14:paraId="46BACA17" w14:textId="77777777" w:rsidR="0075041E" w:rsidRPr="009D12E0" w:rsidRDefault="0075041E" w:rsidP="002F0934">
      <w:pPr>
        <w:spacing w:line="360" w:lineRule="auto"/>
        <w:rPr>
          <w:rFonts w:ascii="Montserrat" w:hAnsi="Montserrat"/>
        </w:rPr>
      </w:pPr>
    </w:p>
    <w:p w14:paraId="46E0E503" w14:textId="4DBC07B8" w:rsidR="0027435A" w:rsidRPr="009D12E0" w:rsidRDefault="00AF15EC" w:rsidP="006B0250">
      <w:pPr>
        <w:pStyle w:val="Ttulo2"/>
      </w:pPr>
      <w:r w:rsidRPr="009D12E0">
        <w:t xml:space="preserve">Beharrezko inbertsioa </w:t>
      </w:r>
      <w:r w:rsidRPr="006B0250">
        <w:t>eta finantzazio iturriak</w:t>
      </w:r>
      <w:r w:rsidR="0059100E" w:rsidRPr="006B0250">
        <w:t>. Bideragarritasun ekonomiko</w:t>
      </w:r>
      <w:r w:rsidR="009D12E0" w:rsidRPr="006B0250">
        <w:t>aren</w:t>
      </w:r>
      <w:r w:rsidR="0059100E" w:rsidRPr="006B0250">
        <w:t xml:space="preserve"> justifikazioa</w:t>
      </w:r>
    </w:p>
    <w:p w14:paraId="3CBE8965" w14:textId="60378C97" w:rsidR="0027435A" w:rsidRPr="009D12E0" w:rsidRDefault="009D12E0" w:rsidP="002F0934">
      <w:pPr>
        <w:spacing w:line="360" w:lineRule="auto"/>
        <w:ind w:firstLine="284"/>
        <w:jc w:val="both"/>
        <w:rPr>
          <w:rFonts w:ascii="Montserrat" w:hAnsi="Montserrat"/>
          <w:szCs w:val="24"/>
        </w:rPr>
      </w:pPr>
      <w:r w:rsidRPr="009D12E0">
        <w:rPr>
          <w:rFonts w:ascii="Montserrat" w:hAnsi="Montserrat"/>
          <w:noProof/>
          <w:color w:val="8080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8B14F" wp14:editId="609EBFA2">
                <wp:simplePos x="0" y="0"/>
                <wp:positionH relativeFrom="column">
                  <wp:posOffset>-31623</wp:posOffset>
                </wp:positionH>
                <wp:positionV relativeFrom="paragraph">
                  <wp:posOffset>24765</wp:posOffset>
                </wp:positionV>
                <wp:extent cx="5747657" cy="1987296"/>
                <wp:effectExtent l="0" t="0" r="24765" b="1333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987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60EB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B14F" id="Text Box 49" o:spid="_x0000_s1030" type="#_x0000_t202" style="position:absolute;left:0;text-align:left;margin-left:-2.5pt;margin-top:1.95pt;width:452.5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" o:allowincell="f" strokecolor="#7f7f7f [1612]" strokeweight="2pt">
                <v:textbox>
                  <w:txbxContent>
                    <w:p w14:paraId="737A60EB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9B158" w14:textId="77777777" w:rsidR="0027435A" w:rsidRPr="009D12E0" w:rsidRDefault="0027435A" w:rsidP="002F0934">
      <w:pPr>
        <w:spacing w:line="360" w:lineRule="auto"/>
        <w:jc w:val="both"/>
        <w:rPr>
          <w:rFonts w:ascii="Montserrat" w:hAnsi="Montserrat"/>
          <w:color w:val="808080"/>
          <w:sz w:val="24"/>
          <w:szCs w:val="24"/>
        </w:rPr>
      </w:pPr>
    </w:p>
    <w:p w14:paraId="2D056C04" w14:textId="77777777" w:rsidR="003A6D71" w:rsidRPr="009D12E0" w:rsidRDefault="003A6D71" w:rsidP="003A6D71">
      <w:pPr>
        <w:rPr>
          <w:rFonts w:ascii="Montserrat" w:hAnsi="Montserrat"/>
        </w:rPr>
      </w:pPr>
    </w:p>
    <w:p w14:paraId="440D906C" w14:textId="77777777" w:rsidR="00942643" w:rsidRDefault="00942643" w:rsidP="002F0934">
      <w:pPr>
        <w:spacing w:line="360" w:lineRule="auto"/>
        <w:rPr>
          <w:rFonts w:ascii="Montserrat" w:hAnsi="Montserrat"/>
        </w:rPr>
      </w:pPr>
    </w:p>
    <w:p w14:paraId="21579780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366CE674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090C30CD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54149F62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2BC8C4AB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1E9280B7" w14:textId="77777777" w:rsidR="004A4FE2" w:rsidRPr="009D12E0" w:rsidRDefault="004A4FE2" w:rsidP="002F0934">
      <w:pPr>
        <w:spacing w:line="360" w:lineRule="auto"/>
        <w:rPr>
          <w:rFonts w:ascii="Montserrat" w:hAnsi="Montserrat"/>
        </w:rPr>
      </w:pPr>
    </w:p>
    <w:p w14:paraId="576A5733" w14:textId="3BF9952D" w:rsidR="00B3217B" w:rsidRPr="009D12E0" w:rsidRDefault="009D12E0" w:rsidP="006B0250">
      <w:pPr>
        <w:pStyle w:val="Ttulo2"/>
      </w:pPr>
      <w:r w:rsidRPr="009D12E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B6EE8E" wp14:editId="2F8C629D">
                <wp:simplePos x="0" y="0"/>
                <wp:positionH relativeFrom="column">
                  <wp:posOffset>-7239</wp:posOffset>
                </wp:positionH>
                <wp:positionV relativeFrom="paragraph">
                  <wp:posOffset>355092</wp:posOffset>
                </wp:positionV>
                <wp:extent cx="5742432" cy="793115"/>
                <wp:effectExtent l="0" t="0" r="10795" b="260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432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566C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EE8E" id="Text Box 50" o:spid="_x0000_s1031" type="#_x0000_t202" style="position:absolute;left:0;text-align:left;margin-left:-.55pt;margin-top:27.95pt;width:452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" o:allowincell="f" strokecolor="#7f7f7f [1612]" strokeweight="2pt">
                <v:textbox>
                  <w:txbxContent>
                    <w:p w14:paraId="4795566C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5EC" w:rsidRPr="009D12E0">
        <w:t>Kokapena</w:t>
      </w:r>
    </w:p>
    <w:p w14:paraId="25A022CF" w14:textId="77777777" w:rsidR="00AF15EC" w:rsidRPr="009D12E0" w:rsidRDefault="00AF15EC" w:rsidP="006B0250">
      <w:pPr>
        <w:pStyle w:val="Ttulo2"/>
        <w:numPr>
          <w:ilvl w:val="0"/>
          <w:numId w:val="0"/>
        </w:numPr>
        <w:ind w:left="851"/>
      </w:pPr>
    </w:p>
    <w:p w14:paraId="0B642C87" w14:textId="77777777" w:rsidR="003A6D71" w:rsidRPr="009D12E0" w:rsidRDefault="003A6D71" w:rsidP="006B0250">
      <w:pPr>
        <w:pStyle w:val="Ttulo2"/>
        <w:numPr>
          <w:ilvl w:val="0"/>
          <w:numId w:val="0"/>
        </w:numPr>
        <w:ind w:left="851"/>
      </w:pPr>
    </w:p>
    <w:p w14:paraId="1D0CFBE8" w14:textId="77777777" w:rsidR="00AF15EC" w:rsidRPr="009D12E0" w:rsidRDefault="00AF15EC" w:rsidP="00AF15EC">
      <w:pPr>
        <w:rPr>
          <w:rFonts w:ascii="Montserrat" w:hAnsi="Montserrat"/>
        </w:rPr>
      </w:pPr>
    </w:p>
    <w:p w14:paraId="1628A3FD" w14:textId="77777777" w:rsidR="0059100E" w:rsidRPr="009D12E0" w:rsidRDefault="0059100E" w:rsidP="00AF15EC">
      <w:pPr>
        <w:rPr>
          <w:rFonts w:ascii="Montserrat" w:hAnsi="Montserrat"/>
        </w:rPr>
      </w:pPr>
    </w:p>
    <w:p w14:paraId="3027D6EF" w14:textId="121CC72C" w:rsidR="00E94B9B" w:rsidRPr="009D12E0" w:rsidRDefault="00AF15EC" w:rsidP="006B0250">
      <w:pPr>
        <w:pStyle w:val="Ttulo2"/>
        <w:rPr>
          <w:b/>
        </w:rPr>
      </w:pPr>
      <w:r w:rsidRPr="009D12E0">
        <w:t>Informazio gehigarria</w:t>
      </w:r>
      <w:r w:rsidR="00060ACB" w:rsidRPr="009D12E0">
        <w:t xml:space="preserve"> </w:t>
      </w:r>
      <w:r w:rsidR="0059100E" w:rsidRPr="009D12E0">
        <w:t xml:space="preserve">(Herriko sektoreko elkartekide izatea edo </w:t>
      </w:r>
      <w:r w:rsidR="005925A0">
        <w:t xml:space="preserve">kide izateko </w:t>
      </w:r>
      <w:r w:rsidR="0059100E" w:rsidRPr="009D12E0">
        <w:t>asmoa izatea,</w:t>
      </w:r>
      <w:r w:rsidR="00E94B9B" w:rsidRPr="009D12E0">
        <w:t xml:space="preserve"> </w:t>
      </w:r>
      <w:r w:rsidR="005925A0">
        <w:t>jasangarritasunarekin negozio ideiak</w:t>
      </w:r>
      <w:r w:rsidR="00E94B9B" w:rsidRPr="009D12E0">
        <w:t xml:space="preserve"> izan dezakeen lotura…)</w:t>
      </w:r>
    </w:p>
    <w:p w14:paraId="036D673E" w14:textId="6664621F" w:rsidR="00E94B9B" w:rsidRPr="009D12E0" w:rsidRDefault="009D12E0" w:rsidP="00E94B9B">
      <w:pPr>
        <w:rPr>
          <w:rFonts w:ascii="Montserrat" w:hAnsi="Montserrat"/>
        </w:rPr>
      </w:pPr>
      <w:r w:rsidRPr="009D12E0">
        <w:rPr>
          <w:rFonts w:ascii="Montserrat" w:hAnsi="Montserrat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EA82AB" wp14:editId="1929943F">
                <wp:simplePos x="0" y="0"/>
                <wp:positionH relativeFrom="margin">
                  <wp:align>left</wp:align>
                </wp:positionH>
                <wp:positionV relativeFrom="paragraph">
                  <wp:posOffset>133223</wp:posOffset>
                </wp:positionV>
                <wp:extent cx="5770245" cy="3450336"/>
                <wp:effectExtent l="0" t="0" r="20955" b="1714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45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09CE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9A305D7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E23F96C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82AB" id="Text Box 45" o:spid="_x0000_s1032" type="#_x0000_t202" style="position:absolute;margin-left:0;margin-top:10.5pt;width:454.35pt;height:271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" o:allowincell="f" strokecolor="#7f7f7f [1612]" strokeweight="2pt">
                <v:textbox>
                  <w:txbxContent>
                    <w:p w14:paraId="63B609CE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9A305D7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E23F96C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E75E4" w14:textId="77777777" w:rsidR="00942643" w:rsidRPr="009D12E0" w:rsidRDefault="00942643" w:rsidP="00942643">
      <w:pPr>
        <w:rPr>
          <w:rFonts w:ascii="Montserrat" w:hAnsi="Montserrat"/>
        </w:rPr>
      </w:pPr>
    </w:p>
    <w:p w14:paraId="069D606E" w14:textId="77777777" w:rsidR="00060ACB" w:rsidRPr="009D12E0" w:rsidRDefault="00060ACB" w:rsidP="006B0250">
      <w:pPr>
        <w:pStyle w:val="Ttulo1"/>
        <w:numPr>
          <w:ilvl w:val="0"/>
          <w:numId w:val="0"/>
        </w:numPr>
        <w:ind w:left="360"/>
      </w:pPr>
    </w:p>
    <w:p w14:paraId="5E892311" w14:textId="77777777" w:rsidR="00942643" w:rsidRPr="009D12E0" w:rsidRDefault="00942643" w:rsidP="006B0250">
      <w:pPr>
        <w:pStyle w:val="Ttulo1"/>
        <w:numPr>
          <w:ilvl w:val="0"/>
          <w:numId w:val="0"/>
        </w:numPr>
        <w:ind w:left="360"/>
      </w:pPr>
    </w:p>
    <w:p w14:paraId="4E132B7A" w14:textId="77777777" w:rsidR="00EB22F5" w:rsidRPr="009D12E0" w:rsidRDefault="00EB22F5" w:rsidP="006B0250">
      <w:pPr>
        <w:pStyle w:val="Ttulo1"/>
        <w:numPr>
          <w:ilvl w:val="0"/>
          <w:numId w:val="0"/>
        </w:numPr>
      </w:pPr>
    </w:p>
    <w:sectPr w:rsidR="00EB22F5" w:rsidRPr="009D12E0" w:rsidSect="00CF1AF9">
      <w:type w:val="continuous"/>
      <w:pgSz w:w="11907" w:h="16840" w:code="9"/>
      <w:pgMar w:top="1418" w:right="1275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1050" w14:textId="77777777" w:rsidR="00A540D7" w:rsidRDefault="00A540D7">
      <w:r>
        <w:separator/>
      </w:r>
    </w:p>
  </w:endnote>
  <w:endnote w:type="continuationSeparator" w:id="0">
    <w:p w14:paraId="6F0C88B6" w14:textId="77777777" w:rsidR="00A540D7" w:rsidRDefault="00A5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A6E8" w14:textId="77777777" w:rsidR="009977A3" w:rsidRDefault="009977A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47B">
      <w:rPr>
        <w:noProof/>
      </w:rPr>
      <w:t>3</w:t>
    </w:r>
    <w:r>
      <w:fldChar w:fldCharType="end"/>
    </w:r>
  </w:p>
  <w:p w14:paraId="5AA301B3" w14:textId="77777777" w:rsidR="009977A3" w:rsidRDefault="00997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E040" w14:textId="77777777" w:rsidR="00A540D7" w:rsidRDefault="00A540D7">
      <w:r>
        <w:separator/>
      </w:r>
    </w:p>
  </w:footnote>
  <w:footnote w:type="continuationSeparator" w:id="0">
    <w:p w14:paraId="1FBF80CF" w14:textId="77777777" w:rsidR="00A540D7" w:rsidRDefault="00A5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963" w14:textId="1BB1821C" w:rsidR="009977A3" w:rsidRDefault="009D12E0" w:rsidP="00AB5391">
    <w:pPr>
      <w:pStyle w:val="Encabezado"/>
      <w:jc w:val="right"/>
    </w:pPr>
    <w:r w:rsidRPr="00422D61">
      <w:rPr>
        <w:noProof/>
      </w:rPr>
      <w:drawing>
        <wp:anchor distT="0" distB="0" distL="114300" distR="114300" simplePos="0" relativeHeight="251658240" behindDoc="0" locked="0" layoutInCell="1" allowOverlap="1" wp14:anchorId="2E644A2D" wp14:editId="31229CCF">
          <wp:simplePos x="0" y="0"/>
          <wp:positionH relativeFrom="column">
            <wp:posOffset>4512648</wp:posOffset>
          </wp:positionH>
          <wp:positionV relativeFrom="paragraph">
            <wp:posOffset>-78558</wp:posOffset>
          </wp:positionV>
          <wp:extent cx="1009402" cy="682766"/>
          <wp:effectExtent l="0" t="0" r="635" b="3175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02" cy="68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4BA" w14:textId="7C03EF9E" w:rsidR="001C6C6C" w:rsidRDefault="001C6C6C" w:rsidP="00AB5391">
    <w:pPr>
      <w:pStyle w:val="Encabezado"/>
      <w:tabs>
        <w:tab w:val="clear" w:pos="4252"/>
        <w:tab w:val="clear" w:pos="8504"/>
        <w:tab w:val="left" w:pos="3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D0C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1F582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895F8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D642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A60322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627B27"/>
    <w:multiLevelType w:val="hybridMultilevel"/>
    <w:tmpl w:val="872E7F50"/>
    <w:lvl w:ilvl="0" w:tplc="8E1C6D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3D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BE35A25"/>
    <w:multiLevelType w:val="hybridMultilevel"/>
    <w:tmpl w:val="CE90EA26"/>
    <w:lvl w:ilvl="0" w:tplc="454AA9CC">
      <w:start w:val="1"/>
      <w:numFmt w:val="decimal"/>
      <w:lvlText w:val="%1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465B"/>
    <w:multiLevelType w:val="singleLevel"/>
    <w:tmpl w:val="BFBC0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6F2F0E"/>
    <w:multiLevelType w:val="multilevel"/>
    <w:tmpl w:val="B6DCA14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07355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37109AA"/>
    <w:multiLevelType w:val="multilevel"/>
    <w:tmpl w:val="ADECBF0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43F6F7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5D06CC6"/>
    <w:multiLevelType w:val="multilevel"/>
    <w:tmpl w:val="54FE1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C22283"/>
    <w:multiLevelType w:val="hybridMultilevel"/>
    <w:tmpl w:val="59F8E3FA"/>
    <w:lvl w:ilvl="0" w:tplc="8972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0B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302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64D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7C59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34AF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FC4C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5611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141D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F27CE0"/>
    <w:multiLevelType w:val="singleLevel"/>
    <w:tmpl w:val="6FAEF4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9A581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FB339C"/>
    <w:multiLevelType w:val="hybridMultilevel"/>
    <w:tmpl w:val="9BA8ED2A"/>
    <w:lvl w:ilvl="0" w:tplc="A0F42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F59"/>
    <w:multiLevelType w:val="singleLevel"/>
    <w:tmpl w:val="B75A85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EA05A9"/>
    <w:multiLevelType w:val="multilevel"/>
    <w:tmpl w:val="84BCB53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841639F"/>
    <w:multiLevelType w:val="multilevel"/>
    <w:tmpl w:val="14E052C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F37649"/>
    <w:multiLevelType w:val="hybridMultilevel"/>
    <w:tmpl w:val="201C1FB6"/>
    <w:lvl w:ilvl="0" w:tplc="9020B1C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1B75903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30B50D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9EC3694"/>
    <w:multiLevelType w:val="hybridMultilevel"/>
    <w:tmpl w:val="F970F69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D41F6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2886469">
    <w:abstractNumId w:val="11"/>
  </w:num>
  <w:num w:numId="2" w16cid:durableId="567571257">
    <w:abstractNumId w:val="4"/>
  </w:num>
  <w:num w:numId="3" w16cid:durableId="343362437">
    <w:abstractNumId w:val="8"/>
  </w:num>
  <w:num w:numId="4" w16cid:durableId="80370697">
    <w:abstractNumId w:val="18"/>
  </w:num>
  <w:num w:numId="5" w16cid:durableId="401829048">
    <w:abstractNumId w:val="10"/>
  </w:num>
  <w:num w:numId="6" w16cid:durableId="775321917">
    <w:abstractNumId w:val="25"/>
  </w:num>
  <w:num w:numId="7" w16cid:durableId="1719085960">
    <w:abstractNumId w:val="1"/>
  </w:num>
  <w:num w:numId="8" w16cid:durableId="957956837">
    <w:abstractNumId w:val="23"/>
  </w:num>
  <w:num w:numId="9" w16cid:durableId="247809285">
    <w:abstractNumId w:val="22"/>
  </w:num>
  <w:num w:numId="10" w16cid:durableId="394857804">
    <w:abstractNumId w:val="13"/>
  </w:num>
  <w:num w:numId="11" w16cid:durableId="1023826261">
    <w:abstractNumId w:val="14"/>
  </w:num>
  <w:num w:numId="12" w16cid:durableId="1768689534">
    <w:abstractNumId w:val="6"/>
  </w:num>
  <w:num w:numId="13" w16cid:durableId="388459378">
    <w:abstractNumId w:val="20"/>
  </w:num>
  <w:num w:numId="14" w16cid:durableId="1129513999">
    <w:abstractNumId w:val="9"/>
  </w:num>
  <w:num w:numId="15" w16cid:durableId="1897013704">
    <w:abstractNumId w:val="15"/>
  </w:num>
  <w:num w:numId="16" w16cid:durableId="908543858">
    <w:abstractNumId w:val="19"/>
  </w:num>
  <w:num w:numId="17" w16cid:durableId="588076452">
    <w:abstractNumId w:val="12"/>
  </w:num>
  <w:num w:numId="18" w16cid:durableId="1303005988">
    <w:abstractNumId w:val="0"/>
  </w:num>
  <w:num w:numId="19" w16cid:durableId="1748842632">
    <w:abstractNumId w:val="2"/>
  </w:num>
  <w:num w:numId="20" w16cid:durableId="1751003101">
    <w:abstractNumId w:val="3"/>
  </w:num>
  <w:num w:numId="21" w16cid:durableId="1927611212">
    <w:abstractNumId w:val="16"/>
  </w:num>
  <w:num w:numId="22" w16cid:durableId="547423822">
    <w:abstractNumId w:val="5"/>
  </w:num>
  <w:num w:numId="23" w16cid:durableId="271283178">
    <w:abstractNumId w:val="17"/>
  </w:num>
  <w:num w:numId="24" w16cid:durableId="707947740">
    <w:abstractNumId w:val="11"/>
  </w:num>
  <w:num w:numId="25" w16cid:durableId="1981760984">
    <w:abstractNumId w:val="21"/>
  </w:num>
  <w:num w:numId="26" w16cid:durableId="842430878">
    <w:abstractNumId w:val="11"/>
  </w:num>
  <w:num w:numId="27" w16cid:durableId="1656378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2107218">
    <w:abstractNumId w:val="11"/>
  </w:num>
  <w:num w:numId="29" w16cid:durableId="345643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7720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7261816">
    <w:abstractNumId w:val="11"/>
  </w:num>
  <w:num w:numId="32" w16cid:durableId="1476220811">
    <w:abstractNumId w:val="11"/>
  </w:num>
  <w:num w:numId="33" w16cid:durableId="9404570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3608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5371615">
    <w:abstractNumId w:val="11"/>
  </w:num>
  <w:num w:numId="36" w16cid:durableId="719867564">
    <w:abstractNumId w:val="24"/>
  </w:num>
  <w:num w:numId="37" w16cid:durableId="173705191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0E"/>
    <w:rsid w:val="00001000"/>
    <w:rsid w:val="00010949"/>
    <w:rsid w:val="00010A3C"/>
    <w:rsid w:val="000176CA"/>
    <w:rsid w:val="00024EC1"/>
    <w:rsid w:val="0002632C"/>
    <w:rsid w:val="00042C0C"/>
    <w:rsid w:val="00060ACB"/>
    <w:rsid w:val="00071687"/>
    <w:rsid w:val="000A2208"/>
    <w:rsid w:val="000C154B"/>
    <w:rsid w:val="000C3053"/>
    <w:rsid w:val="000D2C2D"/>
    <w:rsid w:val="0010060E"/>
    <w:rsid w:val="00125DAB"/>
    <w:rsid w:val="001343AE"/>
    <w:rsid w:val="001428A1"/>
    <w:rsid w:val="00156F09"/>
    <w:rsid w:val="00162CD5"/>
    <w:rsid w:val="00165D48"/>
    <w:rsid w:val="0016747D"/>
    <w:rsid w:val="0018383C"/>
    <w:rsid w:val="0019683B"/>
    <w:rsid w:val="001A2C28"/>
    <w:rsid w:val="001A7D19"/>
    <w:rsid w:val="001C6C6C"/>
    <w:rsid w:val="001E3F58"/>
    <w:rsid w:val="001E53FA"/>
    <w:rsid w:val="001F10CA"/>
    <w:rsid w:val="001F7180"/>
    <w:rsid w:val="002003B8"/>
    <w:rsid w:val="00200CE7"/>
    <w:rsid w:val="00210816"/>
    <w:rsid w:val="002147C8"/>
    <w:rsid w:val="0021632A"/>
    <w:rsid w:val="0022352B"/>
    <w:rsid w:val="00231580"/>
    <w:rsid w:val="00234A97"/>
    <w:rsid w:val="00251A7B"/>
    <w:rsid w:val="00255A1C"/>
    <w:rsid w:val="00261426"/>
    <w:rsid w:val="00261A04"/>
    <w:rsid w:val="00266C4A"/>
    <w:rsid w:val="00272836"/>
    <w:rsid w:val="0027435A"/>
    <w:rsid w:val="002760C1"/>
    <w:rsid w:val="00283E85"/>
    <w:rsid w:val="00291952"/>
    <w:rsid w:val="002B6C41"/>
    <w:rsid w:val="002C3E23"/>
    <w:rsid w:val="002C4C55"/>
    <w:rsid w:val="002F0934"/>
    <w:rsid w:val="002F4F24"/>
    <w:rsid w:val="002F653A"/>
    <w:rsid w:val="00306A77"/>
    <w:rsid w:val="00315429"/>
    <w:rsid w:val="00345C67"/>
    <w:rsid w:val="00364115"/>
    <w:rsid w:val="0037627B"/>
    <w:rsid w:val="0038012B"/>
    <w:rsid w:val="00392A0A"/>
    <w:rsid w:val="003A2862"/>
    <w:rsid w:val="003A6D71"/>
    <w:rsid w:val="003B4A4D"/>
    <w:rsid w:val="003C0F7F"/>
    <w:rsid w:val="003D153E"/>
    <w:rsid w:val="003D3BF8"/>
    <w:rsid w:val="003E0665"/>
    <w:rsid w:val="003E6E85"/>
    <w:rsid w:val="003F347B"/>
    <w:rsid w:val="00415937"/>
    <w:rsid w:val="00444CF2"/>
    <w:rsid w:val="0046324D"/>
    <w:rsid w:val="00484EF5"/>
    <w:rsid w:val="004A4FE2"/>
    <w:rsid w:val="004B3194"/>
    <w:rsid w:val="004C6BB1"/>
    <w:rsid w:val="004E7EFE"/>
    <w:rsid w:val="004F2C92"/>
    <w:rsid w:val="00514436"/>
    <w:rsid w:val="0052333A"/>
    <w:rsid w:val="00530AB6"/>
    <w:rsid w:val="00536818"/>
    <w:rsid w:val="00553E16"/>
    <w:rsid w:val="0059100E"/>
    <w:rsid w:val="005925A0"/>
    <w:rsid w:val="005B5967"/>
    <w:rsid w:val="005F2CB3"/>
    <w:rsid w:val="00606819"/>
    <w:rsid w:val="006115AC"/>
    <w:rsid w:val="00624BD3"/>
    <w:rsid w:val="006332AD"/>
    <w:rsid w:val="00637A79"/>
    <w:rsid w:val="00651461"/>
    <w:rsid w:val="006660DA"/>
    <w:rsid w:val="006729CB"/>
    <w:rsid w:val="006961B6"/>
    <w:rsid w:val="006B0250"/>
    <w:rsid w:val="006C39E4"/>
    <w:rsid w:val="006D58EC"/>
    <w:rsid w:val="00714C1E"/>
    <w:rsid w:val="00716C7F"/>
    <w:rsid w:val="00717073"/>
    <w:rsid w:val="00741333"/>
    <w:rsid w:val="0075041E"/>
    <w:rsid w:val="00754E1F"/>
    <w:rsid w:val="00762E50"/>
    <w:rsid w:val="00772A67"/>
    <w:rsid w:val="00785C19"/>
    <w:rsid w:val="00792561"/>
    <w:rsid w:val="007957B8"/>
    <w:rsid w:val="007B1CD3"/>
    <w:rsid w:val="007B7C9D"/>
    <w:rsid w:val="007C3A85"/>
    <w:rsid w:val="007C5F86"/>
    <w:rsid w:val="007C79A9"/>
    <w:rsid w:val="007C7E01"/>
    <w:rsid w:val="007D56E0"/>
    <w:rsid w:val="007D7991"/>
    <w:rsid w:val="007E48BE"/>
    <w:rsid w:val="007F3DF5"/>
    <w:rsid w:val="007F43C2"/>
    <w:rsid w:val="007F520E"/>
    <w:rsid w:val="00826831"/>
    <w:rsid w:val="0087770C"/>
    <w:rsid w:val="008A54A0"/>
    <w:rsid w:val="008B1774"/>
    <w:rsid w:val="008E63F0"/>
    <w:rsid w:val="008E720E"/>
    <w:rsid w:val="00905010"/>
    <w:rsid w:val="00917079"/>
    <w:rsid w:val="009171AB"/>
    <w:rsid w:val="00934B76"/>
    <w:rsid w:val="009351DC"/>
    <w:rsid w:val="009370F4"/>
    <w:rsid w:val="00942643"/>
    <w:rsid w:val="009563C0"/>
    <w:rsid w:val="009649E2"/>
    <w:rsid w:val="009652AB"/>
    <w:rsid w:val="009910C4"/>
    <w:rsid w:val="009977A3"/>
    <w:rsid w:val="009A67A9"/>
    <w:rsid w:val="009B2910"/>
    <w:rsid w:val="009B4B16"/>
    <w:rsid w:val="009B5779"/>
    <w:rsid w:val="009B6FB6"/>
    <w:rsid w:val="009C4A19"/>
    <w:rsid w:val="009D12E0"/>
    <w:rsid w:val="009F3A04"/>
    <w:rsid w:val="009F48DD"/>
    <w:rsid w:val="00A0097A"/>
    <w:rsid w:val="00A12721"/>
    <w:rsid w:val="00A12CBA"/>
    <w:rsid w:val="00A145AF"/>
    <w:rsid w:val="00A246A6"/>
    <w:rsid w:val="00A429A8"/>
    <w:rsid w:val="00A540D7"/>
    <w:rsid w:val="00A57E2D"/>
    <w:rsid w:val="00A71BBE"/>
    <w:rsid w:val="00AA273C"/>
    <w:rsid w:val="00AB2EBD"/>
    <w:rsid w:val="00AB5391"/>
    <w:rsid w:val="00AC5F6B"/>
    <w:rsid w:val="00AE34F1"/>
    <w:rsid w:val="00AE5300"/>
    <w:rsid w:val="00AF15EC"/>
    <w:rsid w:val="00AF345C"/>
    <w:rsid w:val="00B0391C"/>
    <w:rsid w:val="00B07E1B"/>
    <w:rsid w:val="00B26811"/>
    <w:rsid w:val="00B3217B"/>
    <w:rsid w:val="00B50D11"/>
    <w:rsid w:val="00B77B9C"/>
    <w:rsid w:val="00B833E5"/>
    <w:rsid w:val="00B868E6"/>
    <w:rsid w:val="00B95EE4"/>
    <w:rsid w:val="00BB777F"/>
    <w:rsid w:val="00BC2668"/>
    <w:rsid w:val="00BD2642"/>
    <w:rsid w:val="00BD5BA1"/>
    <w:rsid w:val="00BF1E9F"/>
    <w:rsid w:val="00C250B7"/>
    <w:rsid w:val="00C34805"/>
    <w:rsid w:val="00C363B4"/>
    <w:rsid w:val="00C5613F"/>
    <w:rsid w:val="00C80A88"/>
    <w:rsid w:val="00C85507"/>
    <w:rsid w:val="00CB72F6"/>
    <w:rsid w:val="00CB737E"/>
    <w:rsid w:val="00CD462C"/>
    <w:rsid w:val="00CD7BB8"/>
    <w:rsid w:val="00CE7D44"/>
    <w:rsid w:val="00CF0C66"/>
    <w:rsid w:val="00CF1AF9"/>
    <w:rsid w:val="00D11E99"/>
    <w:rsid w:val="00D13E0B"/>
    <w:rsid w:val="00D30893"/>
    <w:rsid w:val="00D3789D"/>
    <w:rsid w:val="00D44C3A"/>
    <w:rsid w:val="00D73675"/>
    <w:rsid w:val="00D768AC"/>
    <w:rsid w:val="00D77A57"/>
    <w:rsid w:val="00D927F0"/>
    <w:rsid w:val="00D961D7"/>
    <w:rsid w:val="00DC42C9"/>
    <w:rsid w:val="00DF3302"/>
    <w:rsid w:val="00DF4683"/>
    <w:rsid w:val="00DF5BB1"/>
    <w:rsid w:val="00E5472D"/>
    <w:rsid w:val="00E822ED"/>
    <w:rsid w:val="00E91995"/>
    <w:rsid w:val="00E91F34"/>
    <w:rsid w:val="00E94B9B"/>
    <w:rsid w:val="00E9615E"/>
    <w:rsid w:val="00EA3F25"/>
    <w:rsid w:val="00EB0BC0"/>
    <w:rsid w:val="00EB22F5"/>
    <w:rsid w:val="00EB54E6"/>
    <w:rsid w:val="00F054ED"/>
    <w:rsid w:val="00F063C3"/>
    <w:rsid w:val="00F24343"/>
    <w:rsid w:val="00F41893"/>
    <w:rsid w:val="00F44944"/>
    <w:rsid w:val="00F53A50"/>
    <w:rsid w:val="00F63194"/>
    <w:rsid w:val="00FA69DA"/>
    <w:rsid w:val="00FB3FE2"/>
    <w:rsid w:val="00FC545B"/>
    <w:rsid w:val="00FE67D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C56F8"/>
  <w15:chartTrackingRefBased/>
  <w15:docId w15:val="{A94A1EFB-CB91-4A5C-8779-0B1A9B7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autoRedefine/>
    <w:qFormat/>
    <w:rsid w:val="006B0250"/>
    <w:pPr>
      <w:keepNext/>
      <w:numPr>
        <w:numId w:val="1"/>
      </w:numPr>
      <w:spacing w:line="360" w:lineRule="auto"/>
      <w:jc w:val="both"/>
      <w:outlineLvl w:val="0"/>
    </w:pPr>
    <w:rPr>
      <w:rFonts w:ascii="Montserrat" w:hAnsi="Montserrat"/>
      <w:bCs/>
      <w:sz w:val="28"/>
      <w:szCs w:val="36"/>
    </w:rPr>
  </w:style>
  <w:style w:type="paragraph" w:styleId="Ttulo2">
    <w:name w:val="heading 2"/>
    <w:basedOn w:val="Normal"/>
    <w:next w:val="Normal"/>
    <w:autoRedefine/>
    <w:qFormat/>
    <w:rsid w:val="006B0250"/>
    <w:pPr>
      <w:keepNext/>
      <w:numPr>
        <w:ilvl w:val="1"/>
        <w:numId w:val="1"/>
      </w:numPr>
      <w:tabs>
        <w:tab w:val="clear" w:pos="792"/>
      </w:tabs>
      <w:spacing w:before="120" w:after="60" w:line="360" w:lineRule="auto"/>
      <w:ind w:left="851" w:hanging="567"/>
      <w:jc w:val="both"/>
      <w:outlineLvl w:val="1"/>
    </w:pPr>
    <w:rPr>
      <w:rFonts w:ascii="Montserrat" w:hAnsi="Montserrat"/>
      <w:bCs/>
      <w:sz w:val="24"/>
    </w:rPr>
  </w:style>
  <w:style w:type="paragraph" w:styleId="Ttulo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8" w:space="1" w:color="000080"/>
      </w:pBdr>
      <w:ind w:firstLine="4253"/>
      <w:jc w:val="right"/>
      <w:outlineLvl w:val="6"/>
    </w:pPr>
    <w:rPr>
      <w:rFonts w:ascii="Verdana" w:hAnsi="Verdana"/>
      <w:b/>
      <w:color w:val="008000"/>
      <w:sz w:val="24"/>
    </w:rPr>
  </w:style>
  <w:style w:type="paragraph" w:styleId="Ttulo8">
    <w:name w:val="heading 8"/>
    <w:basedOn w:val="Normal"/>
    <w:next w:val="Normal"/>
    <w:qFormat/>
    <w:pPr>
      <w:keepNext/>
      <w:pBdr>
        <w:bottom w:val="single" w:sz="4" w:space="1" w:color="auto"/>
      </w:pBdr>
      <w:spacing w:line="300" w:lineRule="atLeast"/>
      <w:jc w:val="right"/>
      <w:outlineLvl w:val="7"/>
    </w:pPr>
    <w:rPr>
      <w:rFonts w:ascii="Trebuchet MS" w:hAnsi="Trebuchet MS"/>
      <w:i/>
      <w:sz w:val="18"/>
    </w:rPr>
  </w:style>
  <w:style w:type="paragraph" w:styleId="Ttulo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Verdana" w:hAnsi="Verdana"/>
      <w:b/>
      <w:color w:val="00008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Verdana" w:hAnsi="Verdana"/>
      <w:i/>
      <w:color w:val="000080"/>
      <w:sz w:val="16"/>
      <w:lang w:val="es-ES_tradnl" w:eastAsia="x-none"/>
    </w:rPr>
  </w:style>
  <w:style w:type="paragraph" w:styleId="Sangradetextonormal">
    <w:name w:val="Body Text Indent"/>
    <w:basedOn w:val="Normal"/>
    <w:pPr>
      <w:ind w:firstLine="4253"/>
      <w:jc w:val="right"/>
    </w:pPr>
    <w:rPr>
      <w:rFonts w:ascii="Verdana" w:hAnsi="Verdana"/>
      <w:b/>
      <w:sz w:val="24"/>
    </w:rPr>
  </w:style>
  <w:style w:type="paragraph" w:styleId="TDC1">
    <w:name w:val="toc 1"/>
    <w:basedOn w:val="Normal"/>
    <w:next w:val="Normal"/>
    <w:autoRedefine/>
    <w:semiHidden/>
    <w:rPr>
      <w:rFonts w:ascii="Verdana" w:hAnsi="Verdana"/>
      <w:color w:val="000080"/>
    </w:rPr>
  </w:style>
  <w:style w:type="paragraph" w:styleId="TDC2">
    <w:name w:val="toc 2"/>
    <w:basedOn w:val="Normal"/>
    <w:next w:val="Normal"/>
    <w:autoRedefine/>
    <w:semiHidden/>
    <w:pPr>
      <w:ind w:left="200"/>
    </w:pPr>
    <w:rPr>
      <w:rFonts w:ascii="Verdana" w:hAnsi="Verdana"/>
      <w:color w:val="000080"/>
    </w:rPr>
  </w:style>
  <w:style w:type="paragraph" w:styleId="TDC3">
    <w:name w:val="toc 3"/>
    <w:basedOn w:val="Normal"/>
    <w:next w:val="Normal"/>
    <w:autoRedefine/>
    <w:semiHidden/>
    <w:pPr>
      <w:ind w:left="400"/>
    </w:pPr>
    <w:rPr>
      <w:rFonts w:ascii="Verdana" w:hAnsi="Verdana"/>
      <w:color w:val="000080"/>
    </w:r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independiente">
    <w:name w:val="Body Text"/>
    <w:basedOn w:val="Normal"/>
    <w:pPr>
      <w:spacing w:line="300" w:lineRule="atLeast"/>
      <w:jc w:val="both"/>
    </w:pPr>
    <w:rPr>
      <w:rFonts w:ascii="Verdana" w:hAnsi="Verdana"/>
      <w:snapToGrid w:val="0"/>
      <w:color w:val="000000"/>
    </w:rPr>
  </w:style>
  <w:style w:type="paragraph" w:styleId="Textoindependiente2">
    <w:name w:val="Body Text 2"/>
    <w:basedOn w:val="Normal"/>
    <w:pPr>
      <w:spacing w:line="300" w:lineRule="atLeast"/>
      <w:jc w:val="both"/>
    </w:pPr>
    <w:rPr>
      <w:rFonts w:ascii="Verdana" w:hAnsi="Verdan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center"/>
    </w:pPr>
    <w:rPr>
      <w:rFonts w:ascii="Verdana" w:hAnsi="Verdana"/>
      <w:b/>
      <w:bCs/>
      <w:color w:val="333399"/>
      <w:sz w:val="32"/>
    </w:rPr>
  </w:style>
  <w:style w:type="table" w:styleId="Tablaconcuadrcula">
    <w:name w:val="Table Grid"/>
    <w:basedOn w:val="Tablanormal"/>
    <w:rsid w:val="004F2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EB22F5"/>
    <w:rPr>
      <w:rFonts w:ascii="Verdana" w:hAnsi="Verdana"/>
      <w:i/>
      <w:color w:val="000080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ortada.dot" TargetMode="External"/></Relationships>
</file>

<file path=word/theme/theme1.xml><?xml version="1.0" encoding="utf-8"?>
<a:theme xmlns:a="http://schemas.openxmlformats.org/drawingml/2006/main" name="Tema de Office">
  <a:themeElements>
    <a:clrScheme name="1 pertsonalizatua">
      <a:dk1>
        <a:sysClr val="windowText" lastClr="000000"/>
      </a:dk1>
      <a:lt1>
        <a:sysClr val="window" lastClr="FFFFFF"/>
      </a:lt1>
      <a:dk2>
        <a:srgbClr val="AB8193"/>
      </a:dk2>
      <a:lt2>
        <a:srgbClr val="E7E6E6"/>
      </a:lt2>
      <a:accent1>
        <a:srgbClr val="B3C4D4"/>
      </a:accent1>
      <a:accent2>
        <a:srgbClr val="D4BEC7"/>
      </a:accent2>
      <a:accent3>
        <a:srgbClr val="A5A5A5"/>
      </a:accent3>
      <a:accent4>
        <a:srgbClr val="4C804D"/>
      </a:accent4>
      <a:accent5>
        <a:srgbClr val="445F78"/>
      </a:accent5>
      <a:accent6>
        <a:srgbClr val="954F72"/>
      </a:accent6>
      <a:hlink>
        <a:srgbClr val="9EC69F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D10C0ACBA7044897586C6B59E0663" ma:contentTypeVersion="17" ma:contentTypeDescription="Create a new document." ma:contentTypeScope="" ma:versionID="f49ea9190e45c8d4d8a52c4a9ba38efc">
  <xsd:schema xmlns:xsd="http://www.w3.org/2001/XMLSchema" xmlns:xs="http://www.w3.org/2001/XMLSchema" xmlns:p="http://schemas.microsoft.com/office/2006/metadata/properties" xmlns:ns2="43638fe1-9d1e-4f7e-a67a-26b9756e65b4" xmlns:ns3="fa187e90-f29b-435b-a3cc-2199e770ba37" targetNamespace="http://schemas.microsoft.com/office/2006/metadata/properties" ma:root="true" ma:fieldsID="8698a2e4c395c594314a057c921965ef" ns2:_="" ns3:_="">
    <xsd:import namespace="43638fe1-9d1e-4f7e-a67a-26b9756e65b4"/>
    <xsd:import namespace="fa187e90-f29b-435b-a3cc-2199e770b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fe1-9d1e-4f7e-a67a-26b9756e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60df0e-ca9e-4013-b7a0-c127506e9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7e90-f29b-435b-a3cc-2199e770ba3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0e60ca-2251-45cb-8072-5f114b584316}" ma:internalName="TaxCatchAll" ma:showField="CatchAllData" ma:web="fa187e90-f29b-435b-a3cc-2199e770b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87e90-f29b-435b-a3cc-2199e770ba37"/>
    <lcf76f155ced4ddcb4097134ff3c332f xmlns="43638fe1-9d1e-4f7e-a67a-26b9756e65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6235E-8040-46D7-B4BB-3FB601EA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38fe1-9d1e-4f7e-a67a-26b9756e65b4"/>
    <ds:schemaRef ds:uri="fa187e90-f29b-435b-a3cc-2199e770b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6DCF-C8C9-4163-B2F4-40D325ECA0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315FB4-A984-41B3-A1D2-AE322BB5E0CE}">
  <ds:schemaRefs>
    <ds:schemaRef ds:uri="http://schemas.microsoft.com/office/2006/metadata/properties"/>
    <ds:schemaRef ds:uri="http://schemas.microsoft.com/office/infopath/2007/PartnerControls"/>
    <ds:schemaRef ds:uri="fa187e90-f29b-435b-a3cc-2199e770ba37"/>
    <ds:schemaRef ds:uri="43638fe1-9d1e-4f7e-a67a-26b9756e65b4"/>
  </ds:schemaRefs>
</ds:datastoreItem>
</file>

<file path=customXml/itemProps4.xml><?xml version="1.0" encoding="utf-8"?>
<ds:datastoreItem xmlns:ds="http://schemas.openxmlformats.org/officeDocument/2006/customXml" ds:itemID="{13CEA061-3ECB-41BC-B0A8-7829B72DF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Office\Plantillas\portada.dot</Template>
  <TotalTime>95</TotalTime>
  <Pages>4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AZARO FUNDAZIOA: LEA ARTIBAI ESKUALDEAREN GARAPENAREKIN KONPROMISOA</vt:lpstr>
      <vt:lpstr>AZARO FUNDAZIOA: LEA ARTIBAI ESKUALDEAREN GARAPENAREKIN KONPROMISOA</vt:lpstr>
    </vt:vector>
  </TitlesOfParts>
  <Company>Lea-Artibai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AZARO FUNDAZIOA: LEA ARTIBAI ESKUALDEAREN GARAPENAREKIN KONPROMISOA</dc:title>
  <dc:subject/>
  <dc:creator>Lea-Artibai</dc:creator>
  <cp:keywords/>
  <cp:lastModifiedBy>info@koxkamx.com</cp:lastModifiedBy>
  <cp:revision>28</cp:revision>
  <cp:lastPrinted>2017-03-23T12:17:00Z</cp:lastPrinted>
  <dcterms:created xsi:type="dcterms:W3CDTF">2022-11-02T12:46:00Z</dcterms:created>
  <dcterms:modified xsi:type="dcterms:W3CDTF">2022-11-10T14:19:00Z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Yanoba Mariezkurrena</vt:lpwstr>
  </property>
  <property fmtid="{D5CDD505-2E9C-101B-9397-08002B2CF9AE}" pid="3" name="Order">
    <vt:lpwstr>4448800.00000000</vt:lpwstr>
  </property>
  <property fmtid="{D5CDD505-2E9C-101B-9397-08002B2CF9AE}" pid="4" name="display_urn:schemas-microsoft-com:office:office#Author">
    <vt:lpwstr>Yanoba Mariezkurrena</vt:lpwstr>
  </property>
  <property fmtid="{D5CDD505-2E9C-101B-9397-08002B2CF9AE}" pid="5" name="MediaServiceImageTags">
    <vt:lpwstr/>
  </property>
</Properties>
</file>